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8531" w14:textId="77777777" w:rsidR="00A61D82" w:rsidRDefault="00A61D82" w:rsidP="008535ED">
      <w:pPr>
        <w:pStyle w:val="Otsikko1"/>
        <w:spacing w:before="0" w:after="0"/>
        <w:jc w:val="both"/>
        <w:rPr>
          <w:b w:val="0"/>
          <w:sz w:val="22"/>
        </w:rPr>
      </w:pPr>
    </w:p>
    <w:p w14:paraId="5BC56CAF" w14:textId="77777777" w:rsidR="002521CA" w:rsidRPr="00CD40F0" w:rsidRDefault="00700B03" w:rsidP="007A6BDF">
      <w:pPr>
        <w:spacing w:after="0" w:line="240" w:lineRule="auto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Ohje </w:t>
      </w:r>
      <w:r w:rsidR="007A6BDF" w:rsidRPr="00CD40F0">
        <w:rPr>
          <w:rFonts w:ascii="Trebuchet MS" w:hAnsi="Trebuchet MS"/>
          <w:b/>
          <w:sz w:val="26"/>
          <w:szCs w:val="26"/>
        </w:rPr>
        <w:t>alle 16-vuotiaan vammaistukihakemuksen täyttämiseen (EV 258)</w:t>
      </w:r>
    </w:p>
    <w:p w14:paraId="3FE76525" w14:textId="77777777" w:rsidR="008535ED" w:rsidRPr="00197773" w:rsidRDefault="008535ED" w:rsidP="008535ED">
      <w:pPr>
        <w:spacing w:after="0" w:line="240" w:lineRule="auto"/>
        <w:jc w:val="both"/>
        <w:rPr>
          <w:rFonts w:ascii="Trebuchet MS" w:hAnsi="Trebuchet MS"/>
        </w:rPr>
      </w:pPr>
    </w:p>
    <w:p w14:paraId="2B2001AD" w14:textId="77777777" w:rsidR="00B62791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Lapsi voi saada vammaistukea</w:t>
      </w:r>
      <w:r w:rsidR="00304EA4" w:rsidRPr="008535ED">
        <w:rPr>
          <w:rFonts w:ascii="Trebuchet MS" w:hAnsi="Trebuchet MS"/>
          <w:b/>
        </w:rPr>
        <w:t>,</w:t>
      </w:r>
      <w:r w:rsidRPr="008535ED">
        <w:rPr>
          <w:rFonts w:ascii="Trebuchet MS" w:hAnsi="Trebuchet MS"/>
          <w:b/>
        </w:rPr>
        <w:t xml:space="preserve"> jos hän tarvitsee vammansa tai sairautensa vuoksi säännöllistä hoitoa, huolenpitoa ja kuntoutusta.</w:t>
      </w:r>
      <w:r w:rsidRPr="008535ED">
        <w:rPr>
          <w:rFonts w:ascii="Trebuchet MS" w:hAnsi="Trebuchet MS"/>
        </w:rPr>
        <w:t xml:space="preserve"> Hoidon ja huolenpidon täytyy kestää vähintään 6 kk sekä siitä tulee aiheutua tavanomaista suurempaa rasitusta ja sidonnaisuutta perheelle.</w:t>
      </w:r>
      <w:r w:rsidR="00862B96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>Sairauden tai vamman diagnoosi ei yksin ratkaise lapsen oikeutta vammaistukeen.</w:t>
      </w:r>
    </w:p>
    <w:p w14:paraId="05ED1D66" w14:textId="77777777" w:rsidR="00C7034A" w:rsidRPr="008535ED" w:rsidRDefault="00C7034A" w:rsidP="008535ED">
      <w:pPr>
        <w:spacing w:after="0" w:line="240" w:lineRule="auto"/>
        <w:jc w:val="both"/>
        <w:rPr>
          <w:rFonts w:ascii="Trebuchet MS" w:hAnsi="Trebuchet MS"/>
        </w:rPr>
      </w:pPr>
    </w:p>
    <w:p w14:paraId="748D7378" w14:textId="77777777" w:rsidR="00F03F72" w:rsidRPr="00B80A8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Rasituksena</w:t>
      </w:r>
      <w:r w:rsidRPr="008535ED">
        <w:rPr>
          <w:rFonts w:ascii="Trebuchet MS" w:hAnsi="Trebuchet MS"/>
        </w:rPr>
        <w:t xml:space="preserve"> voivat olla konkreettiset toimenpiteet ja ylimääräinen työ ja vaiva, joita sairaan tai </w:t>
      </w:r>
      <w:r w:rsidRPr="00B80A8D">
        <w:rPr>
          <w:rFonts w:ascii="Trebuchet MS" w:hAnsi="Trebuchet MS"/>
        </w:rPr>
        <w:t>vammaisen lapsen hoidosta, huolenpidosta ja kuntoutuksesta aiheutuu. Tavanomaista suurempi hoidon ja huolenpidon tarve voi aiheutua myös siitä, että lapsi tarvitsee ikäistään enemmän apua, ohjausta ja valvontaa esim. päivittäisissä toiminnoissa</w:t>
      </w:r>
      <w:r w:rsidR="008E461A" w:rsidRPr="00B80A8D">
        <w:rPr>
          <w:rFonts w:ascii="Trebuchet MS" w:hAnsi="Trebuchet MS"/>
        </w:rPr>
        <w:t>, koulutehtävissä, lääkityksen ja ruokavalion noudattamisessa</w:t>
      </w:r>
      <w:r w:rsidR="00F03F72" w:rsidRPr="00B80A8D">
        <w:rPr>
          <w:rFonts w:ascii="Trebuchet MS" w:hAnsi="Trebuchet MS"/>
        </w:rPr>
        <w:t>.</w:t>
      </w:r>
    </w:p>
    <w:p w14:paraId="7193C33E" w14:textId="77777777" w:rsidR="00C7034A" w:rsidRPr="00B80A8D" w:rsidRDefault="00C7034A" w:rsidP="008535ED">
      <w:pPr>
        <w:spacing w:after="0" w:line="240" w:lineRule="auto"/>
        <w:jc w:val="both"/>
        <w:rPr>
          <w:rFonts w:ascii="Trebuchet MS" w:hAnsi="Trebuchet MS"/>
        </w:rPr>
      </w:pPr>
    </w:p>
    <w:p w14:paraId="4CB61D14" w14:textId="77777777" w:rsidR="00B62791" w:rsidRPr="00B80A8D" w:rsidRDefault="003B4233" w:rsidP="008535ED">
      <w:pPr>
        <w:spacing w:after="0" w:line="240" w:lineRule="auto"/>
        <w:jc w:val="both"/>
        <w:rPr>
          <w:rFonts w:ascii="Trebuchet MS" w:hAnsi="Trebuchet MS"/>
        </w:rPr>
      </w:pPr>
      <w:r w:rsidRPr="00B80A8D">
        <w:rPr>
          <w:rFonts w:ascii="Trebuchet MS" w:hAnsi="Trebuchet MS"/>
          <w:b/>
        </w:rPr>
        <w:t>S</w:t>
      </w:r>
      <w:r w:rsidR="00B62791" w:rsidRPr="00B80A8D">
        <w:rPr>
          <w:rFonts w:ascii="Trebuchet MS" w:hAnsi="Trebuchet MS"/>
          <w:b/>
        </w:rPr>
        <w:t>idonnaisuudella</w:t>
      </w:r>
      <w:r w:rsidR="00B62791" w:rsidRPr="00B80A8D">
        <w:rPr>
          <w:rFonts w:ascii="Trebuchet MS" w:hAnsi="Trebuchet MS"/>
        </w:rPr>
        <w:t xml:space="preserve"> tarkoitetaan sitä, että sairaan tai vammaisen lapsen hoito, huolenpito ja kuntoutus sitovat ajallisesti hoidosta huolehtivia henkilöitä tai rajoittavat heidän elämäänsä enemmän kuin vastaavan ikäisen terveen lapsen hoidosta huolehtiminen.</w:t>
      </w:r>
    </w:p>
    <w:p w14:paraId="01867657" w14:textId="77777777" w:rsidR="00C7034A" w:rsidRPr="00B80A8D" w:rsidRDefault="00C7034A" w:rsidP="008535ED">
      <w:pPr>
        <w:spacing w:after="0" w:line="240" w:lineRule="auto"/>
        <w:jc w:val="both"/>
        <w:rPr>
          <w:rFonts w:ascii="Trebuchet MS" w:hAnsi="Trebuchet MS"/>
        </w:rPr>
      </w:pPr>
    </w:p>
    <w:p w14:paraId="1E769491" w14:textId="77777777" w:rsidR="00B80A8D" w:rsidRDefault="00B62791" w:rsidP="00B80A8D">
      <w:pPr>
        <w:spacing w:line="240" w:lineRule="auto"/>
        <w:jc w:val="both"/>
        <w:rPr>
          <w:rFonts w:ascii="Trebuchet MS" w:hAnsi="Trebuchet MS"/>
          <w:b/>
        </w:rPr>
      </w:pPr>
      <w:r w:rsidRPr="00B80A8D">
        <w:rPr>
          <w:rFonts w:ascii="Trebuchet MS" w:hAnsi="Trebuchet MS"/>
          <w:b/>
        </w:rPr>
        <w:t>Alle 16-vuotiaan vammaistuki on porrastettu kolmeen tasoon lapsen tavanomaista suuremman hoidon, huolenpidon ja kuntoutuksen tarpeen mukaan.</w:t>
      </w:r>
    </w:p>
    <w:p w14:paraId="462E318E" w14:textId="7BCCB6CC" w:rsidR="00B62791" w:rsidRPr="00B80A8D" w:rsidRDefault="00B62791" w:rsidP="00B80A8D">
      <w:pPr>
        <w:spacing w:line="240" w:lineRule="auto"/>
        <w:jc w:val="both"/>
        <w:rPr>
          <w:rFonts w:ascii="Trebuchet MS" w:hAnsi="Trebuchet MS"/>
        </w:rPr>
      </w:pPr>
      <w:r w:rsidRPr="00B80A8D">
        <w:rPr>
          <w:rFonts w:ascii="Trebuchet MS" w:hAnsi="Trebuchet MS"/>
        </w:rPr>
        <w:t>Lapsen kokonaistilanne otetaan aina huomioon, kun tuen taso määritellään. </w:t>
      </w:r>
      <w:r w:rsidRPr="00B80A8D">
        <w:rPr>
          <w:rFonts w:ascii="Trebuchet MS" w:hAnsi="Trebuchet MS"/>
          <w:b/>
        </w:rPr>
        <w:t>Perusvammaistuen</w:t>
      </w:r>
      <w:r w:rsidRPr="00B80A8D">
        <w:rPr>
          <w:rFonts w:ascii="Trebuchet MS" w:hAnsi="Trebuchet MS"/>
        </w:rPr>
        <w:t xml:space="preserve"> myöntäessään Kela arvioi lapsen vammasta tai sairaudesta aiheutuvan hoidontarpeen vähintään viikoittaiseksi. </w:t>
      </w:r>
      <w:r w:rsidRPr="00B80A8D">
        <w:rPr>
          <w:rFonts w:ascii="Trebuchet MS" w:hAnsi="Trebuchet MS"/>
          <w:b/>
        </w:rPr>
        <w:t>Korotettua vammaistukea</w:t>
      </w:r>
      <w:r w:rsidR="00903327" w:rsidRPr="00B80A8D">
        <w:rPr>
          <w:rFonts w:ascii="Trebuchet MS" w:hAnsi="Trebuchet MS"/>
        </w:rPr>
        <w:t xml:space="preserve"> </w:t>
      </w:r>
      <w:r w:rsidRPr="00B80A8D">
        <w:rPr>
          <w:rFonts w:ascii="Trebuchet MS" w:hAnsi="Trebuchet MS"/>
        </w:rPr>
        <w:t xml:space="preserve">voi saada, jos vammasta tai sairaudesta aiheutuva hoidontarve on vaativaa tai päivittäin aikaa vievää. </w:t>
      </w:r>
      <w:r w:rsidRPr="00B80A8D">
        <w:rPr>
          <w:rFonts w:ascii="Trebuchet MS" w:hAnsi="Trebuchet MS"/>
          <w:b/>
        </w:rPr>
        <w:t>Ylintä vammaistukea</w:t>
      </w:r>
      <w:r w:rsidRPr="00B80A8D">
        <w:rPr>
          <w:rFonts w:ascii="Trebuchet MS" w:hAnsi="Trebuchet MS"/>
        </w:rPr>
        <w:t xml:space="preserve"> voi saada, jos vammasta tai sairaudesta aiheutuva hoito on ympärivuorokautista.</w:t>
      </w:r>
      <w:r w:rsidR="00F379A0">
        <w:rPr>
          <w:rFonts w:ascii="Trebuchet MS" w:hAnsi="Trebuchet MS"/>
        </w:rPr>
        <w:t xml:space="preserve"> Katso tarkemmin </w:t>
      </w:r>
      <w:hyperlink r:id="rId9" w:history="1">
        <w:r w:rsidR="00F379A0" w:rsidRPr="00565991">
          <w:rPr>
            <w:rStyle w:val="Hyperlinkki"/>
            <w:rFonts w:ascii="Trebuchet MS" w:hAnsi="Trebuchet MS"/>
          </w:rPr>
          <w:t>www.kela.fi/vammaistuki-lapselle-maara-ja-maksaminen</w:t>
        </w:r>
      </w:hyperlink>
      <w:r w:rsidR="00F379A0">
        <w:rPr>
          <w:rFonts w:ascii="Trebuchet MS" w:hAnsi="Trebuchet MS"/>
        </w:rPr>
        <w:t xml:space="preserve">. </w:t>
      </w:r>
    </w:p>
    <w:p w14:paraId="752FE05F" w14:textId="77777777" w:rsidR="008535ED" w:rsidRDefault="008535ED" w:rsidP="008535ED">
      <w:pPr>
        <w:spacing w:after="0" w:line="240" w:lineRule="auto"/>
        <w:jc w:val="both"/>
        <w:rPr>
          <w:rFonts w:ascii="Trebuchet MS" w:hAnsi="Trebuchet MS"/>
        </w:rPr>
      </w:pPr>
    </w:p>
    <w:p w14:paraId="48BFA57B" w14:textId="77777777" w:rsidR="00A61D82" w:rsidRPr="00197773" w:rsidRDefault="00A61D82" w:rsidP="008535ED">
      <w:pPr>
        <w:spacing w:after="0" w:line="240" w:lineRule="auto"/>
        <w:jc w:val="both"/>
        <w:rPr>
          <w:rFonts w:ascii="Trebuchet MS" w:hAnsi="Trebuchet MS"/>
        </w:rPr>
      </w:pPr>
    </w:p>
    <w:p w14:paraId="7B3C3B05" w14:textId="77777777" w:rsidR="00B62791" w:rsidRPr="00A75345" w:rsidRDefault="0076276D" w:rsidP="008535ED">
      <w:pPr>
        <w:spacing w:after="0" w:line="240" w:lineRule="auto"/>
        <w:jc w:val="both"/>
        <w:rPr>
          <w:rFonts w:ascii="Trebuchet MS" w:hAnsi="Trebuchet MS"/>
          <w:b/>
          <w:sz w:val="28"/>
          <w:szCs w:val="28"/>
          <w:u w:val="single"/>
        </w:rPr>
      </w:pPr>
      <w:r w:rsidRPr="00A75345">
        <w:rPr>
          <w:rFonts w:ascii="Trebuchet MS" w:hAnsi="Trebuchet MS"/>
          <w:b/>
          <w:sz w:val="28"/>
          <w:szCs w:val="28"/>
          <w:u w:val="single"/>
        </w:rPr>
        <w:t>O</w:t>
      </w:r>
      <w:r w:rsidR="00B62791" w:rsidRPr="00A75345">
        <w:rPr>
          <w:rFonts w:ascii="Trebuchet MS" w:hAnsi="Trebuchet MS"/>
          <w:b/>
          <w:sz w:val="28"/>
          <w:szCs w:val="28"/>
          <w:u w:val="single"/>
        </w:rPr>
        <w:t>hjeita hakemuksen täyttämiseen</w:t>
      </w:r>
    </w:p>
    <w:p w14:paraId="50B118C4" w14:textId="77777777" w:rsidR="008535ED" w:rsidRPr="00197773" w:rsidRDefault="008535ED" w:rsidP="008535ED">
      <w:pPr>
        <w:pStyle w:val="Otsikko2"/>
        <w:spacing w:before="0" w:after="0"/>
        <w:jc w:val="both"/>
        <w:rPr>
          <w:b w:val="0"/>
        </w:rPr>
      </w:pPr>
    </w:p>
    <w:p w14:paraId="350FEB0D" w14:textId="77777777" w:rsidR="002A6C5B" w:rsidRPr="00A75345" w:rsidRDefault="00B62791" w:rsidP="008535ED">
      <w:pPr>
        <w:pStyle w:val="Otsikko2"/>
        <w:spacing w:before="0" w:after="0"/>
        <w:jc w:val="both"/>
        <w:rPr>
          <w:u w:val="single"/>
        </w:rPr>
      </w:pPr>
      <w:r w:rsidRPr="00A75345">
        <w:t xml:space="preserve">1. </w:t>
      </w:r>
      <w:r w:rsidRPr="00A75345">
        <w:rPr>
          <w:u w:val="single"/>
        </w:rPr>
        <w:t>Lapsen tiedot</w:t>
      </w:r>
    </w:p>
    <w:p w14:paraId="3EB90F04" w14:textId="77777777" w:rsidR="008535ED" w:rsidRPr="00197773" w:rsidRDefault="008535ED" w:rsidP="008535ED">
      <w:pPr>
        <w:pStyle w:val="Otsikko2"/>
        <w:spacing w:before="0" w:after="0"/>
        <w:jc w:val="both"/>
        <w:rPr>
          <w:b w:val="0"/>
        </w:rPr>
      </w:pPr>
    </w:p>
    <w:p w14:paraId="5C81D642" w14:textId="77777777" w:rsidR="00B62791" w:rsidRPr="00A75345" w:rsidRDefault="00B62791" w:rsidP="008535ED">
      <w:pPr>
        <w:pStyle w:val="Otsikko2"/>
        <w:spacing w:before="0" w:after="0"/>
        <w:jc w:val="both"/>
        <w:rPr>
          <w:u w:val="single"/>
        </w:rPr>
      </w:pPr>
      <w:r w:rsidRPr="00A75345">
        <w:t xml:space="preserve">2. </w:t>
      </w:r>
      <w:r w:rsidRPr="00A75345">
        <w:rPr>
          <w:u w:val="single"/>
        </w:rPr>
        <w:t>Lapsen sairaudet, vammat ja niiden hoito</w:t>
      </w:r>
    </w:p>
    <w:p w14:paraId="7C057897" w14:textId="77777777" w:rsidR="008535ED" w:rsidRPr="00197773" w:rsidRDefault="008535ED" w:rsidP="008535ED">
      <w:pPr>
        <w:spacing w:after="0" w:line="240" w:lineRule="auto"/>
        <w:jc w:val="both"/>
        <w:rPr>
          <w:rFonts w:ascii="Trebuchet MS" w:hAnsi="Trebuchet MS"/>
        </w:rPr>
      </w:pPr>
    </w:p>
    <w:p w14:paraId="78F03828" w14:textId="77777777" w:rsidR="0079288A" w:rsidRPr="008535ED" w:rsidRDefault="00D82835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M</w:t>
      </w:r>
      <w:r w:rsidR="00B62791" w:rsidRPr="008535ED">
        <w:rPr>
          <w:rFonts w:ascii="Trebuchet MS" w:hAnsi="Trebuchet MS"/>
          <w:b/>
        </w:rPr>
        <w:t xml:space="preserve">inkä </w:t>
      </w:r>
      <w:r w:rsidR="007E260C" w:rsidRPr="008535ED">
        <w:rPr>
          <w:rFonts w:ascii="Trebuchet MS" w:hAnsi="Trebuchet MS"/>
          <w:b/>
        </w:rPr>
        <w:t xml:space="preserve">sairauden tai vamman </w:t>
      </w:r>
      <w:r w:rsidR="007C372A" w:rsidRPr="008535ED">
        <w:rPr>
          <w:rFonts w:ascii="Trebuchet MS" w:hAnsi="Trebuchet MS"/>
          <w:b/>
        </w:rPr>
        <w:t>vuoks</w:t>
      </w:r>
      <w:r w:rsidR="00B62791" w:rsidRPr="008535ED">
        <w:rPr>
          <w:rFonts w:ascii="Trebuchet MS" w:hAnsi="Trebuchet MS"/>
          <w:b/>
        </w:rPr>
        <w:t>i</w:t>
      </w:r>
      <w:r w:rsidR="007E260C" w:rsidRPr="008535ED">
        <w:rPr>
          <w:rFonts w:ascii="Trebuchet MS" w:hAnsi="Trebuchet MS"/>
          <w:b/>
        </w:rPr>
        <w:t xml:space="preserve"> </w:t>
      </w:r>
      <w:r w:rsidR="007C372A" w:rsidRPr="008535ED">
        <w:rPr>
          <w:rFonts w:ascii="Trebuchet MS" w:hAnsi="Trebuchet MS"/>
          <w:b/>
        </w:rPr>
        <w:t xml:space="preserve">haet </w:t>
      </w:r>
      <w:r w:rsidR="007E260C" w:rsidRPr="008535ED">
        <w:rPr>
          <w:rFonts w:ascii="Trebuchet MS" w:hAnsi="Trebuchet MS"/>
          <w:b/>
        </w:rPr>
        <w:t>lapselle</w:t>
      </w:r>
      <w:r w:rsidR="00B62791" w:rsidRPr="008535ED">
        <w:rPr>
          <w:rFonts w:ascii="Trebuchet MS" w:hAnsi="Trebuchet MS"/>
          <w:b/>
        </w:rPr>
        <w:t xml:space="preserve"> </w:t>
      </w:r>
      <w:r w:rsidR="007C372A" w:rsidRPr="008535ED">
        <w:rPr>
          <w:rFonts w:ascii="Trebuchet MS" w:hAnsi="Trebuchet MS"/>
          <w:b/>
        </w:rPr>
        <w:t>v</w:t>
      </w:r>
      <w:r w:rsidR="00B62791" w:rsidRPr="008535ED">
        <w:rPr>
          <w:rFonts w:ascii="Trebuchet MS" w:hAnsi="Trebuchet MS"/>
          <w:b/>
        </w:rPr>
        <w:t>ammaistukea</w:t>
      </w:r>
      <w:r w:rsidRPr="008535ED">
        <w:rPr>
          <w:rFonts w:ascii="Trebuchet MS" w:hAnsi="Trebuchet MS"/>
          <w:b/>
        </w:rPr>
        <w:t>?</w:t>
      </w:r>
      <w:r w:rsidR="00B62791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 xml:space="preserve">Kirjoita </w:t>
      </w:r>
      <w:r w:rsidR="0079288A" w:rsidRPr="008535ED">
        <w:rPr>
          <w:rFonts w:ascii="Trebuchet MS" w:hAnsi="Trebuchet MS"/>
        </w:rPr>
        <w:t xml:space="preserve">tähän kaikki tiedossa olevat diagnoosit </w:t>
      </w:r>
      <w:r w:rsidR="00B62791" w:rsidRPr="008535ED">
        <w:rPr>
          <w:rFonts w:ascii="Trebuchet MS" w:hAnsi="Trebuchet MS"/>
        </w:rPr>
        <w:t>(esim.</w:t>
      </w:r>
      <w:r w:rsidR="002E4810" w:rsidRPr="008535ED">
        <w:rPr>
          <w:rFonts w:ascii="Trebuchet MS" w:hAnsi="Trebuchet MS"/>
        </w:rPr>
        <w:t xml:space="preserve"> m</w:t>
      </w:r>
      <w:r w:rsidR="002F66D0">
        <w:rPr>
          <w:rFonts w:ascii="Trebuchet MS" w:hAnsi="Trebuchet MS"/>
        </w:rPr>
        <w:t>onimuotoiset/</w:t>
      </w:r>
      <w:r w:rsidR="00570412">
        <w:rPr>
          <w:rFonts w:ascii="Trebuchet MS" w:hAnsi="Trebuchet MS"/>
        </w:rPr>
        <w:t>laaja-alaiset kehityshäiriöt, kehitysviiveet + muut sairaudet kuten infekt</w:t>
      </w:r>
      <w:r w:rsidR="002F66D0">
        <w:rPr>
          <w:rFonts w:ascii="Trebuchet MS" w:hAnsi="Trebuchet MS"/>
        </w:rPr>
        <w:t>iokierre, ruoka-aineallergiat, atooppinen iho, kuulovamma, karsastus, astma jne.</w:t>
      </w:r>
      <w:r w:rsidR="00B62791" w:rsidRPr="008535ED">
        <w:rPr>
          <w:rFonts w:ascii="Trebuchet MS" w:hAnsi="Trebuchet MS"/>
        </w:rPr>
        <w:t xml:space="preserve">). </w:t>
      </w:r>
    </w:p>
    <w:p w14:paraId="32A747C0" w14:textId="77777777" w:rsidR="00E7731E" w:rsidRDefault="00E7731E" w:rsidP="008535ED">
      <w:pPr>
        <w:spacing w:after="0" w:line="240" w:lineRule="auto"/>
        <w:jc w:val="both"/>
        <w:rPr>
          <w:rFonts w:ascii="Trebuchet MS" w:hAnsi="Trebuchet MS"/>
          <w:b/>
        </w:rPr>
      </w:pPr>
    </w:p>
    <w:p w14:paraId="567855E8" w14:textId="77777777" w:rsidR="00B62791" w:rsidRPr="008535ED" w:rsidRDefault="00D82835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M</w:t>
      </w:r>
      <w:r w:rsidR="00B62791" w:rsidRPr="008535ED">
        <w:rPr>
          <w:rFonts w:ascii="Trebuchet MS" w:hAnsi="Trebuchet MS"/>
          <w:b/>
        </w:rPr>
        <w:t xml:space="preserve">illoin </w:t>
      </w:r>
      <w:r w:rsidR="007E260C" w:rsidRPr="008535ED">
        <w:rPr>
          <w:rFonts w:ascii="Trebuchet MS" w:hAnsi="Trebuchet MS"/>
          <w:b/>
        </w:rPr>
        <w:t xml:space="preserve">lapsen </w:t>
      </w:r>
      <w:r w:rsidR="00B62791" w:rsidRPr="008535ED">
        <w:rPr>
          <w:rFonts w:ascii="Trebuchet MS" w:hAnsi="Trebuchet MS"/>
          <w:b/>
        </w:rPr>
        <w:t>hoidon tarve on alkanut</w:t>
      </w:r>
      <w:r w:rsidR="0076276D" w:rsidRPr="008535ED">
        <w:rPr>
          <w:rFonts w:ascii="Trebuchet MS" w:hAnsi="Trebuchet MS"/>
          <w:b/>
        </w:rPr>
        <w:t xml:space="preserve"> tai lisääntynyt</w:t>
      </w:r>
      <w:r w:rsidRPr="008535ED">
        <w:rPr>
          <w:rFonts w:ascii="Trebuchet MS" w:hAnsi="Trebuchet MS"/>
          <w:b/>
        </w:rPr>
        <w:t>?</w:t>
      </w:r>
      <w:r w:rsidR="00B62791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 xml:space="preserve">Kirjoita milloin </w:t>
      </w:r>
      <w:r w:rsidR="00862B96" w:rsidRPr="008535ED">
        <w:rPr>
          <w:rFonts w:ascii="Trebuchet MS" w:hAnsi="Trebuchet MS"/>
        </w:rPr>
        <w:t>huoli lapsen oireilusta on alkanut ja milloin lapsi on ohjautunut esim.</w:t>
      </w:r>
      <w:r w:rsidR="004F7B8D" w:rsidRPr="008535ED">
        <w:rPr>
          <w:rFonts w:ascii="Trebuchet MS" w:hAnsi="Trebuchet MS"/>
        </w:rPr>
        <w:t xml:space="preserve"> tutkimuksiin </w:t>
      </w:r>
      <w:r w:rsidRPr="008535ED">
        <w:rPr>
          <w:rFonts w:ascii="Trebuchet MS" w:hAnsi="Trebuchet MS"/>
        </w:rPr>
        <w:t>terveyskeskukseen</w:t>
      </w:r>
      <w:r w:rsidR="004F7B8D" w:rsidRPr="008535ED">
        <w:rPr>
          <w:rFonts w:ascii="Trebuchet MS" w:hAnsi="Trebuchet MS"/>
        </w:rPr>
        <w:t>,</w:t>
      </w:r>
      <w:r w:rsidR="00862B96" w:rsidRPr="008535ED">
        <w:rPr>
          <w:rFonts w:ascii="Trebuchet MS" w:hAnsi="Trebuchet MS"/>
        </w:rPr>
        <w:t xml:space="preserve"> </w:t>
      </w:r>
      <w:r w:rsidR="00570412">
        <w:rPr>
          <w:rFonts w:ascii="Trebuchet MS" w:hAnsi="Trebuchet MS"/>
        </w:rPr>
        <w:t>puheterapeutille, fysioterapeutille</w:t>
      </w:r>
      <w:r w:rsidR="00862B96" w:rsidRPr="008535ED">
        <w:rPr>
          <w:rFonts w:ascii="Trebuchet MS" w:hAnsi="Trebuchet MS"/>
        </w:rPr>
        <w:t xml:space="preserve"> tai OYS:aan.</w:t>
      </w:r>
    </w:p>
    <w:p w14:paraId="61849838" w14:textId="77777777" w:rsidR="00E7731E" w:rsidRDefault="00E7731E" w:rsidP="008535ED">
      <w:pPr>
        <w:spacing w:after="0" w:line="240" w:lineRule="auto"/>
        <w:jc w:val="both"/>
        <w:rPr>
          <w:rFonts w:ascii="Trebuchet MS" w:hAnsi="Trebuchet MS"/>
          <w:b/>
        </w:rPr>
      </w:pPr>
    </w:p>
    <w:p w14:paraId="36D08E9C" w14:textId="77777777" w:rsidR="00B62791" w:rsidRPr="008535ED" w:rsidRDefault="00D82835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K</w:t>
      </w:r>
      <w:r w:rsidR="00B62791" w:rsidRPr="008535ED">
        <w:rPr>
          <w:rFonts w:ascii="Trebuchet MS" w:hAnsi="Trebuchet MS"/>
          <w:b/>
        </w:rPr>
        <w:t>äykö lapsi säännöllisesti lääkärissä</w:t>
      </w:r>
      <w:r w:rsidRPr="008535ED">
        <w:rPr>
          <w:rFonts w:ascii="Trebuchet MS" w:hAnsi="Trebuchet MS"/>
          <w:b/>
        </w:rPr>
        <w:t>?</w:t>
      </w:r>
      <w:r w:rsidR="004F7B8D" w:rsidRPr="008535ED">
        <w:rPr>
          <w:rFonts w:ascii="Trebuchet MS" w:hAnsi="Trebuchet MS"/>
        </w:rPr>
        <w:t xml:space="preserve"> Jos esim. tutkimuskäynnit ovat meneillään tai </w:t>
      </w:r>
      <w:r w:rsidR="00B62791" w:rsidRPr="008535ED">
        <w:rPr>
          <w:rFonts w:ascii="Trebuchet MS" w:hAnsi="Trebuchet MS"/>
        </w:rPr>
        <w:t xml:space="preserve">vuoden kuluttua on </w:t>
      </w:r>
      <w:r w:rsidR="004F7B8D" w:rsidRPr="008535ED">
        <w:rPr>
          <w:rFonts w:ascii="Trebuchet MS" w:hAnsi="Trebuchet MS"/>
        </w:rPr>
        <w:t>seuranta</w:t>
      </w:r>
      <w:r w:rsidR="00B62791" w:rsidRPr="008535ED">
        <w:rPr>
          <w:rFonts w:ascii="Trebuchet MS" w:hAnsi="Trebuchet MS"/>
        </w:rPr>
        <w:t xml:space="preserve">käynti </w:t>
      </w:r>
      <w:r w:rsidR="004F7B8D" w:rsidRPr="008535ED">
        <w:rPr>
          <w:rFonts w:ascii="Trebuchet MS" w:hAnsi="Trebuchet MS"/>
        </w:rPr>
        <w:t xml:space="preserve">OYS:ssa </w:t>
      </w:r>
      <w:r w:rsidR="00B62791" w:rsidRPr="008535ED">
        <w:rPr>
          <w:rFonts w:ascii="Trebuchet MS" w:hAnsi="Trebuchet MS"/>
        </w:rPr>
        <w:t xml:space="preserve"> </w:t>
      </w:r>
      <w:r w:rsidR="00B62791" w:rsidRPr="008535ED">
        <w:rPr>
          <w:rFonts w:ascii="Trebuchet MS" w:hAnsi="Trebuchet MS"/>
        </w:rPr>
        <w:sym w:font="Wingdings" w:char="F0E0"/>
      </w:r>
      <w:r w:rsidR="00B62791" w:rsidRPr="008535ED">
        <w:rPr>
          <w:rFonts w:ascii="Trebuchet MS" w:hAnsi="Trebuchet MS"/>
        </w:rPr>
        <w:t xml:space="preserve"> kyllä, kirjoita tyhjään tilaan esim. </w:t>
      </w:r>
      <w:r w:rsidR="004F7B8D" w:rsidRPr="008535ED">
        <w:rPr>
          <w:rFonts w:ascii="Trebuchet MS" w:hAnsi="Trebuchet MS"/>
        </w:rPr>
        <w:t xml:space="preserve">OYS/ </w:t>
      </w:r>
      <w:r w:rsidR="00F44D10">
        <w:rPr>
          <w:rFonts w:ascii="Trebuchet MS" w:hAnsi="Trebuchet MS"/>
        </w:rPr>
        <w:t>foniatrian</w:t>
      </w:r>
      <w:r w:rsidR="00570412">
        <w:rPr>
          <w:rFonts w:ascii="Trebuchet MS" w:hAnsi="Trebuchet MS"/>
        </w:rPr>
        <w:t xml:space="preserve"> </w:t>
      </w:r>
      <w:r w:rsidR="00862B96" w:rsidRPr="008535ED">
        <w:rPr>
          <w:rFonts w:ascii="Trebuchet MS" w:hAnsi="Trebuchet MS"/>
        </w:rPr>
        <w:t>y</w:t>
      </w:r>
      <w:r w:rsidR="00B62791" w:rsidRPr="008535ED">
        <w:rPr>
          <w:rFonts w:ascii="Trebuchet MS" w:hAnsi="Trebuchet MS"/>
        </w:rPr>
        <w:t>ksikkö</w:t>
      </w:r>
      <w:r w:rsidR="0076276D" w:rsidRPr="008535ED">
        <w:rPr>
          <w:rFonts w:ascii="Trebuchet MS" w:hAnsi="Trebuchet MS"/>
        </w:rPr>
        <w:t xml:space="preserve"> ja arvio </w:t>
      </w:r>
      <w:r w:rsidR="0079288A" w:rsidRPr="008535ED">
        <w:rPr>
          <w:rFonts w:ascii="Trebuchet MS" w:hAnsi="Trebuchet MS"/>
        </w:rPr>
        <w:t>tutkimus</w:t>
      </w:r>
      <w:r w:rsidR="0076276D" w:rsidRPr="008535ED">
        <w:rPr>
          <w:rFonts w:ascii="Trebuchet MS" w:hAnsi="Trebuchet MS"/>
        </w:rPr>
        <w:t>käyntien määrästä</w:t>
      </w:r>
      <w:r w:rsidR="004F7B8D" w:rsidRPr="008535ED">
        <w:rPr>
          <w:rFonts w:ascii="Trebuchet MS" w:hAnsi="Trebuchet MS"/>
        </w:rPr>
        <w:t xml:space="preserve"> tai</w:t>
      </w:r>
      <w:r w:rsidR="0079288A" w:rsidRPr="008535ED">
        <w:rPr>
          <w:rFonts w:ascii="Trebuchet MS" w:hAnsi="Trebuchet MS"/>
        </w:rPr>
        <w:t xml:space="preserve"> seuran</w:t>
      </w:r>
      <w:r w:rsidR="00C754AD">
        <w:rPr>
          <w:rFonts w:ascii="Trebuchet MS" w:hAnsi="Trebuchet MS"/>
        </w:rPr>
        <w:t>ta</w:t>
      </w:r>
      <w:r w:rsidR="0079288A" w:rsidRPr="008535ED">
        <w:rPr>
          <w:rFonts w:ascii="Trebuchet MS" w:hAnsi="Trebuchet MS"/>
        </w:rPr>
        <w:t>käynti</w:t>
      </w:r>
      <w:r w:rsidR="007E260C" w:rsidRPr="008535ED">
        <w:rPr>
          <w:rFonts w:ascii="Trebuchet MS" w:hAnsi="Trebuchet MS"/>
        </w:rPr>
        <w:t>kohtaan</w:t>
      </w:r>
      <w:r w:rsidR="00997282">
        <w:rPr>
          <w:rFonts w:ascii="Trebuchet MS" w:hAnsi="Trebuchet MS"/>
        </w:rPr>
        <w:t xml:space="preserve"> esim.</w:t>
      </w:r>
      <w:r w:rsidR="004F7B8D" w:rsidRPr="008535ED">
        <w:rPr>
          <w:rFonts w:ascii="Trebuchet MS" w:hAnsi="Trebuchet MS"/>
        </w:rPr>
        <w:t xml:space="preserve"> </w:t>
      </w:r>
      <w:r w:rsidR="0079288A" w:rsidRPr="008535ED">
        <w:rPr>
          <w:rFonts w:ascii="Trebuchet MS" w:hAnsi="Trebuchet MS"/>
        </w:rPr>
        <w:t xml:space="preserve">1-3 kertaa </w:t>
      </w:r>
      <w:r w:rsidR="00B62791" w:rsidRPr="008535ED">
        <w:rPr>
          <w:rFonts w:ascii="Trebuchet MS" w:hAnsi="Trebuchet MS"/>
        </w:rPr>
        <w:t>vuodessa. Kirjoita myös muut säännölliset kontrollit tähän, esim.</w:t>
      </w:r>
      <w:r w:rsidR="0079288A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>terveyskeskuksessa</w:t>
      </w:r>
      <w:r w:rsidR="0079288A" w:rsidRPr="008535ED">
        <w:rPr>
          <w:rFonts w:ascii="Trebuchet MS" w:hAnsi="Trebuchet MS"/>
        </w:rPr>
        <w:t xml:space="preserve"> tai</w:t>
      </w:r>
      <w:r w:rsidR="00B62791" w:rsidRPr="008535ED">
        <w:rPr>
          <w:rFonts w:ascii="Trebuchet MS" w:hAnsi="Trebuchet MS"/>
        </w:rPr>
        <w:t xml:space="preserve"> </w:t>
      </w:r>
      <w:r w:rsidR="0076276D" w:rsidRPr="008535ED">
        <w:rPr>
          <w:rFonts w:ascii="Trebuchet MS" w:hAnsi="Trebuchet MS"/>
        </w:rPr>
        <w:t>OYS:</w:t>
      </w:r>
      <w:r w:rsidR="0079288A" w:rsidRPr="008535ED">
        <w:rPr>
          <w:rFonts w:ascii="Trebuchet MS" w:hAnsi="Trebuchet MS"/>
        </w:rPr>
        <w:t>ssa</w:t>
      </w:r>
      <w:r w:rsidR="00B62791" w:rsidRPr="008535ED">
        <w:rPr>
          <w:rFonts w:ascii="Trebuchet MS" w:hAnsi="Trebuchet MS"/>
        </w:rPr>
        <w:t>.</w:t>
      </w:r>
    </w:p>
    <w:p w14:paraId="79FBD095" w14:textId="77777777" w:rsidR="00E7731E" w:rsidRDefault="00E7731E" w:rsidP="008535ED">
      <w:pPr>
        <w:spacing w:after="0" w:line="240" w:lineRule="auto"/>
        <w:jc w:val="both"/>
        <w:rPr>
          <w:rFonts w:ascii="Trebuchet MS" w:hAnsi="Trebuchet MS"/>
          <w:b/>
        </w:rPr>
      </w:pPr>
    </w:p>
    <w:p w14:paraId="4C7DE322" w14:textId="77777777" w:rsidR="00B62791" w:rsidRPr="008535E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 xml:space="preserve">Missä ja milloin </w:t>
      </w:r>
      <w:r w:rsidR="007C372A" w:rsidRPr="008535ED">
        <w:rPr>
          <w:rFonts w:ascii="Trebuchet MS" w:hAnsi="Trebuchet MS"/>
          <w:b/>
        </w:rPr>
        <w:t xml:space="preserve">lapsella on </w:t>
      </w:r>
      <w:r w:rsidRPr="008535ED">
        <w:rPr>
          <w:rFonts w:ascii="Trebuchet MS" w:hAnsi="Trebuchet MS"/>
          <w:b/>
        </w:rPr>
        <w:t xml:space="preserve">seuraava </w:t>
      </w:r>
      <w:r w:rsidR="007C372A" w:rsidRPr="008535ED">
        <w:rPr>
          <w:rFonts w:ascii="Trebuchet MS" w:hAnsi="Trebuchet MS"/>
          <w:b/>
        </w:rPr>
        <w:t xml:space="preserve">lääkärissä </w:t>
      </w:r>
      <w:r w:rsidRPr="008535ED">
        <w:rPr>
          <w:rFonts w:ascii="Trebuchet MS" w:hAnsi="Trebuchet MS"/>
          <w:b/>
        </w:rPr>
        <w:t>käynti</w:t>
      </w:r>
      <w:r w:rsidR="00D82835" w:rsidRPr="008535ED">
        <w:rPr>
          <w:rFonts w:ascii="Trebuchet MS" w:hAnsi="Trebuchet MS"/>
          <w:b/>
        </w:rPr>
        <w:t>?</w:t>
      </w:r>
      <w:r w:rsidRPr="008535ED">
        <w:rPr>
          <w:rFonts w:ascii="Trebuchet MS" w:hAnsi="Trebuchet MS"/>
          <w:b/>
        </w:rPr>
        <w:t xml:space="preserve"> </w:t>
      </w:r>
      <w:r w:rsidRPr="008535ED">
        <w:rPr>
          <w:rFonts w:ascii="Trebuchet MS" w:hAnsi="Trebuchet MS"/>
        </w:rPr>
        <w:t xml:space="preserve">Jos seuraava käynti on tulossa </w:t>
      </w:r>
      <w:r w:rsidR="0076276D" w:rsidRPr="008535ED">
        <w:rPr>
          <w:rFonts w:ascii="Trebuchet MS" w:hAnsi="Trebuchet MS"/>
        </w:rPr>
        <w:t>OYS:</w:t>
      </w:r>
      <w:r w:rsidR="00570412">
        <w:rPr>
          <w:rFonts w:ascii="Trebuchet MS" w:hAnsi="Trebuchet MS"/>
        </w:rPr>
        <w:t>aan</w:t>
      </w:r>
      <w:r w:rsidR="00F44D10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sym w:font="Wingdings" w:char="F0E0"/>
      </w:r>
      <w:r w:rsidRPr="008535ED">
        <w:rPr>
          <w:rFonts w:ascii="Trebuchet MS" w:hAnsi="Trebuchet MS"/>
        </w:rPr>
        <w:t xml:space="preserve"> </w:t>
      </w:r>
      <w:r w:rsidR="00D82835" w:rsidRPr="008535ED">
        <w:rPr>
          <w:rFonts w:ascii="Trebuchet MS" w:hAnsi="Trebuchet MS"/>
        </w:rPr>
        <w:t xml:space="preserve"> kirjoita </w:t>
      </w:r>
      <w:r w:rsidR="0076276D" w:rsidRPr="008535ED">
        <w:rPr>
          <w:rFonts w:ascii="Trebuchet MS" w:hAnsi="Trebuchet MS"/>
        </w:rPr>
        <w:t xml:space="preserve">OYS, </w:t>
      </w:r>
      <w:r w:rsidR="00F44D10">
        <w:rPr>
          <w:rFonts w:ascii="Trebuchet MS" w:hAnsi="Trebuchet MS"/>
        </w:rPr>
        <w:t>foniatrian poliklinikka/yksikkö</w:t>
      </w:r>
      <w:r w:rsidR="00050CDE">
        <w:rPr>
          <w:rFonts w:ascii="Trebuchet MS" w:hAnsi="Trebuchet MS"/>
        </w:rPr>
        <w:t xml:space="preserve"> ja kk/vuosi. K</w:t>
      </w:r>
      <w:r w:rsidR="00D82835" w:rsidRPr="008535ED">
        <w:rPr>
          <w:rFonts w:ascii="Trebuchet MS" w:hAnsi="Trebuchet MS"/>
        </w:rPr>
        <w:t xml:space="preserve">irjaa tähän </w:t>
      </w:r>
      <w:r w:rsidRPr="008535ED">
        <w:rPr>
          <w:rFonts w:ascii="Trebuchet MS" w:hAnsi="Trebuchet MS"/>
        </w:rPr>
        <w:t xml:space="preserve">myös </w:t>
      </w:r>
      <w:r w:rsidR="000F7F32" w:rsidRPr="008535ED">
        <w:rPr>
          <w:rFonts w:ascii="Trebuchet MS" w:hAnsi="Trebuchet MS"/>
        </w:rPr>
        <w:t xml:space="preserve">muut </w:t>
      </w:r>
      <w:r w:rsidR="00AD2E20">
        <w:rPr>
          <w:rFonts w:ascii="Trebuchet MS" w:hAnsi="Trebuchet MS"/>
        </w:rPr>
        <w:t xml:space="preserve">tiedossa olevat käynnit </w:t>
      </w:r>
      <w:r w:rsidR="00D82835" w:rsidRPr="008535ED">
        <w:rPr>
          <w:rFonts w:ascii="Trebuchet MS" w:hAnsi="Trebuchet MS"/>
        </w:rPr>
        <w:t xml:space="preserve">OYS:ssa </w:t>
      </w:r>
      <w:r w:rsidR="00050CDE">
        <w:rPr>
          <w:rFonts w:ascii="Trebuchet MS" w:hAnsi="Trebuchet MS"/>
        </w:rPr>
        <w:t xml:space="preserve">(esim. korva-/silmäpoliklinikalla) </w:t>
      </w:r>
      <w:r w:rsidR="00D82835" w:rsidRPr="008535ED">
        <w:rPr>
          <w:rFonts w:ascii="Trebuchet MS" w:hAnsi="Trebuchet MS"/>
        </w:rPr>
        <w:t>tai terveyskeskuksessa</w:t>
      </w:r>
      <w:r w:rsidRPr="008535ED">
        <w:rPr>
          <w:rFonts w:ascii="Trebuchet MS" w:hAnsi="Trebuchet MS"/>
        </w:rPr>
        <w:t>.</w:t>
      </w:r>
    </w:p>
    <w:p w14:paraId="147F64B3" w14:textId="77777777" w:rsidR="00E7731E" w:rsidRDefault="00E7731E" w:rsidP="008535ED">
      <w:pPr>
        <w:spacing w:after="0" w:line="240" w:lineRule="auto"/>
        <w:jc w:val="both"/>
        <w:rPr>
          <w:rFonts w:ascii="Trebuchet MS" w:hAnsi="Trebuchet MS"/>
          <w:b/>
        </w:rPr>
      </w:pPr>
    </w:p>
    <w:p w14:paraId="7646D63B" w14:textId="77777777" w:rsidR="00AD2E20" w:rsidRDefault="00AD2E20" w:rsidP="008535ED">
      <w:pPr>
        <w:spacing w:after="0" w:line="240" w:lineRule="auto"/>
        <w:jc w:val="both"/>
        <w:rPr>
          <w:rFonts w:ascii="Trebuchet MS" w:hAnsi="Trebuchet MS"/>
          <w:b/>
        </w:rPr>
      </w:pPr>
    </w:p>
    <w:p w14:paraId="16957FE9" w14:textId="77777777" w:rsidR="00C7034A" w:rsidRDefault="00C7034A" w:rsidP="008535ED">
      <w:pPr>
        <w:spacing w:after="0" w:line="240" w:lineRule="auto"/>
        <w:jc w:val="both"/>
        <w:rPr>
          <w:rFonts w:ascii="Trebuchet MS" w:hAnsi="Trebuchet MS"/>
          <w:b/>
        </w:rPr>
      </w:pPr>
    </w:p>
    <w:p w14:paraId="0058C578" w14:textId="77777777" w:rsidR="00B62791" w:rsidRPr="008535E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Onko jompikumpi vanhemmista joutunut tekemään työaikajärjestelyitä</w:t>
      </w:r>
      <w:r w:rsidR="007C372A" w:rsidRPr="008535ED">
        <w:rPr>
          <w:rFonts w:ascii="Trebuchet MS" w:hAnsi="Trebuchet MS"/>
          <w:b/>
        </w:rPr>
        <w:t xml:space="preserve"> lapsen </w:t>
      </w:r>
      <w:r w:rsidR="00E7731E">
        <w:rPr>
          <w:rFonts w:ascii="Trebuchet MS" w:hAnsi="Trebuchet MS"/>
          <w:b/>
        </w:rPr>
        <w:t>s</w:t>
      </w:r>
      <w:r w:rsidR="007C372A" w:rsidRPr="008535ED">
        <w:rPr>
          <w:rFonts w:ascii="Trebuchet MS" w:hAnsi="Trebuchet MS"/>
          <w:b/>
        </w:rPr>
        <w:t>airauden vuoksi</w:t>
      </w:r>
      <w:r w:rsidR="000F7F32" w:rsidRPr="008535ED">
        <w:rPr>
          <w:rFonts w:ascii="Trebuchet MS" w:hAnsi="Trebuchet MS"/>
          <w:b/>
        </w:rPr>
        <w:t>?</w:t>
      </w:r>
      <w:r w:rsidRPr="008535ED">
        <w:rPr>
          <w:rFonts w:ascii="Trebuchet MS" w:hAnsi="Trebuchet MS"/>
        </w:rPr>
        <w:t xml:space="preserve"> Mainitse esim. työ</w:t>
      </w:r>
      <w:r w:rsidR="000F7F32" w:rsidRPr="008535ED">
        <w:rPr>
          <w:rFonts w:ascii="Trebuchet MS" w:hAnsi="Trebuchet MS"/>
        </w:rPr>
        <w:t>aika</w:t>
      </w:r>
      <w:r w:rsidRPr="008535ED">
        <w:rPr>
          <w:rFonts w:ascii="Trebuchet MS" w:hAnsi="Trebuchet MS"/>
        </w:rPr>
        <w:t xml:space="preserve">järjestelyt tutkimusten/tutkimusjakson tai terapiakäyntien vuoksi, </w:t>
      </w:r>
      <w:r w:rsidR="0079288A" w:rsidRPr="008535ED">
        <w:rPr>
          <w:rFonts w:ascii="Trebuchet MS" w:hAnsi="Trebuchet MS"/>
        </w:rPr>
        <w:t xml:space="preserve">palkallisten tai palkattomien </w:t>
      </w:r>
      <w:r w:rsidRPr="008535ED">
        <w:rPr>
          <w:rFonts w:ascii="Trebuchet MS" w:hAnsi="Trebuchet MS"/>
        </w:rPr>
        <w:t>vapaiden ottaminen, työpäivien siirrot.</w:t>
      </w:r>
      <w:r w:rsidR="00570412">
        <w:rPr>
          <w:rFonts w:ascii="Trebuchet MS" w:hAnsi="Trebuchet MS"/>
        </w:rPr>
        <w:t xml:space="preserve"> </w:t>
      </w:r>
      <w:r w:rsidR="00760955">
        <w:rPr>
          <w:rFonts w:ascii="Trebuchet MS" w:hAnsi="Trebuchet MS"/>
        </w:rPr>
        <w:t xml:space="preserve">Kerro, jos olet kotihoidontuella ollessasi joutunut palkkaamaan muille lapsille hoitajan kotiin, jotta pääset yhden lapsen kanssa sairaalaan tutkimuksiin/hoitoon. </w:t>
      </w:r>
      <w:r w:rsidR="00570412">
        <w:rPr>
          <w:rFonts w:ascii="Trebuchet MS" w:hAnsi="Trebuchet MS"/>
        </w:rPr>
        <w:t>Kerro, jos olet jäänyt kotihoidontuelle lapsen sairauden vuoksi.</w:t>
      </w:r>
    </w:p>
    <w:p w14:paraId="689C4C6E" w14:textId="77777777" w:rsidR="00197773" w:rsidRDefault="00197773" w:rsidP="00C7034A">
      <w:pPr>
        <w:spacing w:after="0" w:line="240" w:lineRule="auto"/>
        <w:jc w:val="both"/>
        <w:rPr>
          <w:rFonts w:ascii="Trebuchet MS" w:hAnsi="Trebuchet MS"/>
        </w:rPr>
      </w:pPr>
    </w:p>
    <w:p w14:paraId="4F2D0EDF" w14:textId="77777777" w:rsidR="00B62791" w:rsidRPr="00AD2E20" w:rsidRDefault="00B62791" w:rsidP="008535ED">
      <w:pPr>
        <w:pStyle w:val="Otsikko2"/>
        <w:spacing w:before="0" w:after="0"/>
        <w:jc w:val="both"/>
        <w:rPr>
          <w:u w:val="single"/>
        </w:rPr>
      </w:pPr>
      <w:r w:rsidRPr="00AD2E20">
        <w:t xml:space="preserve">3. </w:t>
      </w:r>
      <w:r w:rsidRPr="00AD2E20">
        <w:rPr>
          <w:u w:val="single"/>
        </w:rPr>
        <w:t>Lapsen avun ja huolenpidon tarve</w:t>
      </w:r>
    </w:p>
    <w:p w14:paraId="0EA0735B" w14:textId="77777777" w:rsidR="008535ED" w:rsidRPr="00197773" w:rsidRDefault="008535ED" w:rsidP="008535ED">
      <w:pPr>
        <w:spacing w:after="0" w:line="240" w:lineRule="auto"/>
        <w:jc w:val="both"/>
        <w:rPr>
          <w:rFonts w:ascii="Trebuchet MS" w:hAnsi="Trebuchet MS"/>
        </w:rPr>
      </w:pPr>
    </w:p>
    <w:p w14:paraId="3C762494" w14:textId="77777777" w:rsidR="00B62791" w:rsidRPr="008535E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a)</w:t>
      </w:r>
      <w:r w:rsidRPr="008535ED">
        <w:rPr>
          <w:rFonts w:ascii="Trebuchet MS" w:hAnsi="Trebuchet MS"/>
        </w:rPr>
        <w:t xml:space="preserve"> </w:t>
      </w:r>
      <w:r w:rsidR="000F7F32" w:rsidRPr="00A61D82">
        <w:rPr>
          <w:rFonts w:ascii="Trebuchet MS" w:hAnsi="Trebuchet MS"/>
          <w:b/>
        </w:rPr>
        <w:t>Tarvitseeko lapsi apua tai valvontaa liikkumisessa?</w:t>
      </w:r>
      <w:r w:rsidRPr="008535ED">
        <w:rPr>
          <w:rFonts w:ascii="Trebuchet MS" w:hAnsi="Trebuchet MS"/>
        </w:rPr>
        <w:t xml:space="preserve"> </w:t>
      </w:r>
      <w:r w:rsidR="000F7F32" w:rsidRPr="008535ED">
        <w:rPr>
          <w:rFonts w:ascii="Trebuchet MS" w:hAnsi="Trebuchet MS"/>
        </w:rPr>
        <w:t>Kuvaile millaista aikuisen apua tai tukea lapsi tarvitsee liikkumisessa esim. vilkkauden, kömpelyyden, karkailun, s</w:t>
      </w:r>
      <w:r w:rsidR="00B105BD">
        <w:rPr>
          <w:rFonts w:ascii="Trebuchet MS" w:hAnsi="Trebuchet MS"/>
        </w:rPr>
        <w:t xml:space="preserve">äntäilyn, vähäisen vaarantajun </w:t>
      </w:r>
      <w:r w:rsidR="000F7F32" w:rsidRPr="008535ED">
        <w:rPr>
          <w:rFonts w:ascii="Trebuchet MS" w:hAnsi="Trebuchet MS"/>
        </w:rPr>
        <w:t xml:space="preserve">vuoksi. Kuvaile </w:t>
      </w:r>
      <w:r w:rsidR="00302146" w:rsidRPr="008535ED">
        <w:rPr>
          <w:rFonts w:ascii="Trebuchet MS" w:hAnsi="Trebuchet MS"/>
        </w:rPr>
        <w:t xml:space="preserve">kuinka paljon lapsi tarvitsee apua ja </w:t>
      </w:r>
      <w:r w:rsidR="000F7F32" w:rsidRPr="008535ED">
        <w:rPr>
          <w:rFonts w:ascii="Trebuchet MS" w:hAnsi="Trebuchet MS"/>
        </w:rPr>
        <w:t>valvonta</w:t>
      </w:r>
      <w:r w:rsidR="00F44D10">
        <w:rPr>
          <w:rFonts w:ascii="Trebuchet MS" w:hAnsi="Trebuchet MS"/>
        </w:rPr>
        <w:t>a</w:t>
      </w:r>
      <w:r w:rsidR="000F7F32" w:rsidRPr="008535ED">
        <w:rPr>
          <w:rFonts w:ascii="Trebuchet MS" w:hAnsi="Trebuchet MS"/>
        </w:rPr>
        <w:t xml:space="preserve"> </w:t>
      </w:r>
      <w:r w:rsidR="00302146" w:rsidRPr="008535ED">
        <w:rPr>
          <w:rFonts w:ascii="Trebuchet MS" w:hAnsi="Trebuchet MS"/>
        </w:rPr>
        <w:t>(</w:t>
      </w:r>
      <w:r w:rsidR="00F044C6" w:rsidRPr="008535ED">
        <w:rPr>
          <w:rFonts w:ascii="Trebuchet MS" w:hAnsi="Trebuchet MS"/>
        </w:rPr>
        <w:t xml:space="preserve">jatkuvaa </w:t>
      </w:r>
      <w:r w:rsidRPr="008535ED">
        <w:rPr>
          <w:rFonts w:ascii="Trebuchet MS" w:hAnsi="Trebuchet MS"/>
        </w:rPr>
        <w:t>tai</w:t>
      </w:r>
      <w:r w:rsidR="00302146" w:rsidRPr="008535ED">
        <w:rPr>
          <w:rFonts w:ascii="Trebuchet MS" w:hAnsi="Trebuchet MS"/>
        </w:rPr>
        <w:t xml:space="preserve"> satunnaista).</w:t>
      </w:r>
      <w:r w:rsidRPr="008535ED">
        <w:rPr>
          <w:rFonts w:ascii="Trebuchet MS" w:hAnsi="Trebuchet MS"/>
        </w:rPr>
        <w:t xml:space="preserve"> </w:t>
      </w:r>
      <w:r w:rsidR="00302146" w:rsidRPr="008535ED">
        <w:rPr>
          <w:rFonts w:ascii="Trebuchet MS" w:hAnsi="Trebuchet MS"/>
        </w:rPr>
        <w:t xml:space="preserve">Kuvaile millaisia </w:t>
      </w:r>
      <w:r w:rsidRPr="008535ED">
        <w:rPr>
          <w:rFonts w:ascii="Trebuchet MS" w:hAnsi="Trebuchet MS"/>
        </w:rPr>
        <w:t>vaaratilanteita</w:t>
      </w:r>
      <w:r w:rsidR="00302146" w:rsidRPr="008535ED">
        <w:rPr>
          <w:rFonts w:ascii="Trebuchet MS" w:hAnsi="Trebuchet MS"/>
        </w:rPr>
        <w:t xml:space="preserve"> lapselle aiheutuu</w:t>
      </w:r>
      <w:r w:rsidRPr="008535ED">
        <w:rPr>
          <w:rFonts w:ascii="Trebuchet MS" w:hAnsi="Trebuchet MS"/>
        </w:rPr>
        <w:t xml:space="preserve">? </w:t>
      </w:r>
      <w:r w:rsidR="00F63E8D">
        <w:rPr>
          <w:rFonts w:ascii="Trebuchet MS" w:hAnsi="Trebuchet MS"/>
        </w:rPr>
        <w:t xml:space="preserve">Kuvaile miten aikuista tarvitaan kuljettamisessa, </w:t>
      </w:r>
      <w:r w:rsidR="00C754AD">
        <w:rPr>
          <w:rFonts w:ascii="Trebuchet MS" w:hAnsi="Trebuchet MS"/>
        </w:rPr>
        <w:t>jotta</w:t>
      </w:r>
      <w:r w:rsidR="00F63E8D">
        <w:rPr>
          <w:rFonts w:ascii="Trebuchet MS" w:hAnsi="Trebuchet MS"/>
        </w:rPr>
        <w:t xml:space="preserve"> kavereiden luona käynti onnistuu.</w:t>
      </w:r>
      <w:r w:rsidR="00F44D10">
        <w:rPr>
          <w:rFonts w:ascii="Trebuchet MS" w:hAnsi="Trebuchet MS"/>
        </w:rPr>
        <w:t xml:space="preserve"> Tarvitseeko enemmän valvontaa silloin kun mahdollista kuulokojetta ei voida käyttää (esim. jotkin leikki-ja ulkoilutilanteet jne).</w:t>
      </w:r>
      <w:r w:rsidR="00050CDE">
        <w:rPr>
          <w:rFonts w:ascii="Trebuchet MS" w:hAnsi="Trebuchet MS"/>
        </w:rPr>
        <w:t xml:space="preserve"> Tässä kohdassa voit mainita myös hieno-ja karkeamotoriikan haasteet.</w:t>
      </w:r>
    </w:p>
    <w:p w14:paraId="1B66164A" w14:textId="77777777" w:rsidR="00197773" w:rsidRPr="00197773" w:rsidRDefault="00197773" w:rsidP="008535ED">
      <w:pPr>
        <w:spacing w:after="0" w:line="240" w:lineRule="auto"/>
        <w:jc w:val="both"/>
        <w:rPr>
          <w:rFonts w:ascii="Trebuchet MS" w:hAnsi="Trebuchet MS"/>
        </w:rPr>
      </w:pPr>
    </w:p>
    <w:p w14:paraId="3671C42A" w14:textId="77777777" w:rsidR="003B4233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b)</w:t>
      </w:r>
      <w:r w:rsidRPr="008535ED">
        <w:rPr>
          <w:rFonts w:ascii="Trebuchet MS" w:hAnsi="Trebuchet MS"/>
        </w:rPr>
        <w:t xml:space="preserve"> </w:t>
      </w:r>
      <w:r w:rsidR="00302146" w:rsidRPr="00A61D82">
        <w:rPr>
          <w:rFonts w:ascii="Trebuchet MS" w:hAnsi="Trebuchet MS"/>
          <w:b/>
        </w:rPr>
        <w:t>Tarvitseeko lapsi apua tai ohjau</w:t>
      </w:r>
      <w:r w:rsidR="00675B5D">
        <w:rPr>
          <w:rFonts w:ascii="Trebuchet MS" w:hAnsi="Trebuchet MS"/>
          <w:b/>
        </w:rPr>
        <w:t>sta päivittäisissä toiminnoissa?</w:t>
      </w:r>
      <w:r w:rsidR="00302146" w:rsidRPr="00A61D82">
        <w:rPr>
          <w:rFonts w:ascii="Trebuchet MS" w:hAnsi="Trebuchet MS"/>
          <w:b/>
        </w:rPr>
        <w:t xml:space="preserve"> </w:t>
      </w:r>
      <w:r w:rsidR="00302146" w:rsidRPr="00675B5D">
        <w:rPr>
          <w:rFonts w:ascii="Trebuchet MS" w:hAnsi="Trebuchet MS"/>
        </w:rPr>
        <w:t xml:space="preserve">esim. ruokailussa, pukeutumisessa, peseytymisessä tai WC-käynneissä? </w:t>
      </w:r>
      <w:r w:rsidR="00786A1B" w:rsidRPr="00675B5D">
        <w:rPr>
          <w:rFonts w:ascii="Trebuchet MS" w:hAnsi="Trebuchet MS"/>
        </w:rPr>
        <w:t xml:space="preserve">Kuvaile yksityiskohtaisesti </w:t>
      </w:r>
      <w:r w:rsidR="00675B5D">
        <w:rPr>
          <w:rFonts w:ascii="Trebuchet MS" w:hAnsi="Trebuchet MS"/>
        </w:rPr>
        <w:t xml:space="preserve">kunkin haasteen kohdalla </w:t>
      </w:r>
      <w:r w:rsidR="00786A1B" w:rsidRPr="00675B5D">
        <w:rPr>
          <w:rFonts w:ascii="Trebuchet MS" w:hAnsi="Trebuchet MS"/>
        </w:rPr>
        <w:t>m</w:t>
      </w:r>
      <w:r w:rsidRPr="00675B5D">
        <w:rPr>
          <w:rFonts w:ascii="Trebuchet MS" w:hAnsi="Trebuchet MS"/>
        </w:rPr>
        <w:t>illaista apua tai ohjausta</w:t>
      </w:r>
      <w:r w:rsidRPr="008535ED">
        <w:rPr>
          <w:rFonts w:ascii="Trebuchet MS" w:hAnsi="Trebuchet MS"/>
        </w:rPr>
        <w:t xml:space="preserve"> lapsi tarvitsee</w:t>
      </w:r>
      <w:r w:rsidR="00421A17" w:rsidRPr="008535ED">
        <w:rPr>
          <w:rFonts w:ascii="Trebuchet MS" w:hAnsi="Trebuchet MS"/>
        </w:rPr>
        <w:t xml:space="preserve"> </w:t>
      </w:r>
      <w:r w:rsidR="00675B5D">
        <w:rPr>
          <w:rFonts w:ascii="Trebuchet MS" w:hAnsi="Trebuchet MS"/>
        </w:rPr>
        <w:t>(kotona, päivähoidossa/esikoulussa/koulussa, vapaa-ajalla/</w:t>
      </w:r>
      <w:r w:rsidR="00421A17" w:rsidRPr="008535ED">
        <w:rPr>
          <w:rFonts w:ascii="Trebuchet MS" w:hAnsi="Trebuchet MS"/>
        </w:rPr>
        <w:t xml:space="preserve"> harrastuksissa</w:t>
      </w:r>
      <w:r w:rsidR="00675B5D">
        <w:rPr>
          <w:rFonts w:ascii="Trebuchet MS" w:hAnsi="Trebuchet MS"/>
        </w:rPr>
        <w:t>)</w:t>
      </w:r>
      <w:r w:rsidR="008E461A" w:rsidRPr="008535ED">
        <w:rPr>
          <w:rFonts w:ascii="Trebuchet MS" w:hAnsi="Trebuchet MS"/>
        </w:rPr>
        <w:t xml:space="preserve"> sekä</w:t>
      </w:r>
      <w:r w:rsidR="007853EB" w:rsidRPr="008535ED">
        <w:rPr>
          <w:rFonts w:ascii="Trebuchet MS" w:hAnsi="Trebuchet MS"/>
        </w:rPr>
        <w:t xml:space="preserve"> </w:t>
      </w:r>
      <w:r w:rsidR="007853EB" w:rsidRPr="00675B5D">
        <w:rPr>
          <w:rFonts w:ascii="Trebuchet MS" w:hAnsi="Trebuchet MS"/>
        </w:rPr>
        <w:t>apuun käytetty aika</w:t>
      </w:r>
      <w:r w:rsidR="00786A1B" w:rsidRPr="00675B5D">
        <w:rPr>
          <w:rFonts w:ascii="Trebuchet MS" w:hAnsi="Trebuchet MS"/>
        </w:rPr>
        <w:t>.</w:t>
      </w:r>
      <w:r w:rsidRPr="008535ED">
        <w:rPr>
          <w:rFonts w:ascii="Trebuchet MS" w:hAnsi="Trebuchet MS"/>
        </w:rPr>
        <w:t xml:space="preserve"> </w:t>
      </w:r>
      <w:r w:rsidR="00675B5D">
        <w:rPr>
          <w:rFonts w:ascii="Trebuchet MS" w:hAnsi="Trebuchet MS"/>
        </w:rPr>
        <w:t xml:space="preserve">Tarvitseeko </w:t>
      </w:r>
      <w:r w:rsidR="00302146" w:rsidRPr="008535ED">
        <w:rPr>
          <w:rFonts w:ascii="Trebuchet MS" w:hAnsi="Trebuchet MS"/>
        </w:rPr>
        <w:t xml:space="preserve">lapsi </w:t>
      </w:r>
      <w:r w:rsidR="0067602B">
        <w:rPr>
          <w:rFonts w:ascii="Trebuchet MS" w:hAnsi="Trebuchet MS"/>
        </w:rPr>
        <w:t xml:space="preserve">esim. </w:t>
      </w:r>
      <w:r w:rsidRPr="008535ED">
        <w:rPr>
          <w:rFonts w:ascii="Trebuchet MS" w:hAnsi="Trebuchet MS"/>
        </w:rPr>
        <w:t>jatkuva</w:t>
      </w:r>
      <w:r w:rsidR="00302146" w:rsidRPr="008535ED">
        <w:rPr>
          <w:rFonts w:ascii="Trebuchet MS" w:hAnsi="Trebuchet MS"/>
        </w:rPr>
        <w:t>a</w:t>
      </w:r>
      <w:r w:rsidRPr="008535ED">
        <w:rPr>
          <w:rFonts w:ascii="Trebuchet MS" w:hAnsi="Trebuchet MS"/>
        </w:rPr>
        <w:t xml:space="preserve"> ohjaus</w:t>
      </w:r>
      <w:r w:rsidR="00302146" w:rsidRPr="008535ED">
        <w:rPr>
          <w:rFonts w:ascii="Trebuchet MS" w:hAnsi="Trebuchet MS"/>
        </w:rPr>
        <w:t>ta</w:t>
      </w:r>
      <w:r w:rsidRPr="008535ED">
        <w:rPr>
          <w:rFonts w:ascii="Trebuchet MS" w:hAnsi="Trebuchet MS"/>
        </w:rPr>
        <w:t>, lyhy</w:t>
      </w:r>
      <w:r w:rsidR="00302146" w:rsidRPr="008535ED">
        <w:rPr>
          <w:rFonts w:ascii="Trebuchet MS" w:hAnsi="Trebuchet MS"/>
        </w:rPr>
        <w:t xml:space="preserve">itä </w:t>
      </w:r>
      <w:r w:rsidRPr="008535ED">
        <w:rPr>
          <w:rFonts w:ascii="Trebuchet MS" w:hAnsi="Trebuchet MS"/>
        </w:rPr>
        <w:t>selke</w:t>
      </w:r>
      <w:r w:rsidR="00302146" w:rsidRPr="008535ED">
        <w:rPr>
          <w:rFonts w:ascii="Trebuchet MS" w:hAnsi="Trebuchet MS"/>
        </w:rPr>
        <w:t xml:space="preserve">itä </w:t>
      </w:r>
      <w:r w:rsidRPr="008535ED">
        <w:rPr>
          <w:rFonts w:ascii="Trebuchet MS" w:hAnsi="Trebuchet MS"/>
        </w:rPr>
        <w:t>ohje</w:t>
      </w:r>
      <w:r w:rsidR="00302146" w:rsidRPr="008535ED">
        <w:rPr>
          <w:rFonts w:ascii="Trebuchet MS" w:hAnsi="Trebuchet MS"/>
        </w:rPr>
        <w:t>ita</w:t>
      </w:r>
      <w:r w:rsidRPr="008535ED">
        <w:rPr>
          <w:rFonts w:ascii="Trebuchet MS" w:hAnsi="Trebuchet MS"/>
        </w:rPr>
        <w:t>, ohjeiden toistami</w:t>
      </w:r>
      <w:r w:rsidR="00302146" w:rsidRPr="008535ED">
        <w:rPr>
          <w:rFonts w:ascii="Trebuchet MS" w:hAnsi="Trebuchet MS"/>
        </w:rPr>
        <w:t xml:space="preserve">sta </w:t>
      </w:r>
      <w:r w:rsidR="0076276D" w:rsidRPr="008535ED">
        <w:rPr>
          <w:rFonts w:ascii="Trebuchet MS" w:hAnsi="Trebuchet MS"/>
        </w:rPr>
        <w:t>tai pilkkomi</w:t>
      </w:r>
      <w:r w:rsidR="00302146" w:rsidRPr="008535ED">
        <w:rPr>
          <w:rFonts w:ascii="Trebuchet MS" w:hAnsi="Trebuchet MS"/>
        </w:rPr>
        <w:t xml:space="preserve">sta </w:t>
      </w:r>
      <w:r w:rsidR="0076276D" w:rsidRPr="008535ED">
        <w:rPr>
          <w:rFonts w:ascii="Trebuchet MS" w:hAnsi="Trebuchet MS"/>
        </w:rPr>
        <w:t>osiin</w:t>
      </w:r>
      <w:r w:rsidRPr="008535ED">
        <w:rPr>
          <w:rFonts w:ascii="Trebuchet MS" w:hAnsi="Trebuchet MS"/>
        </w:rPr>
        <w:t>, kuvaohjaus</w:t>
      </w:r>
      <w:r w:rsidR="00302146" w:rsidRPr="008535ED">
        <w:rPr>
          <w:rFonts w:ascii="Trebuchet MS" w:hAnsi="Trebuchet MS"/>
        </w:rPr>
        <w:t>ta</w:t>
      </w:r>
      <w:r w:rsidR="0067602B">
        <w:rPr>
          <w:rFonts w:ascii="Trebuchet MS" w:hAnsi="Trebuchet MS"/>
        </w:rPr>
        <w:t xml:space="preserve"> ko. toiminnoissa</w:t>
      </w:r>
      <w:r w:rsidR="009F68FE">
        <w:rPr>
          <w:rFonts w:ascii="Trebuchet MS" w:hAnsi="Trebuchet MS"/>
        </w:rPr>
        <w:t>, tukea keskittymiseen</w:t>
      </w:r>
      <w:r w:rsidR="0067602B">
        <w:rPr>
          <w:rFonts w:ascii="Trebuchet MS" w:hAnsi="Trebuchet MS"/>
        </w:rPr>
        <w:t>, konkreettista apua ja vieressä istumista</w:t>
      </w:r>
      <w:r w:rsidR="00421A17" w:rsidRPr="008535ED">
        <w:rPr>
          <w:rFonts w:ascii="Trebuchet MS" w:hAnsi="Trebuchet MS"/>
        </w:rPr>
        <w:t xml:space="preserve"> jne</w:t>
      </w:r>
      <w:r w:rsidRPr="008535ED">
        <w:rPr>
          <w:rFonts w:ascii="Trebuchet MS" w:hAnsi="Trebuchet MS"/>
        </w:rPr>
        <w:t xml:space="preserve">. </w:t>
      </w:r>
    </w:p>
    <w:p w14:paraId="457F4A56" w14:textId="77777777" w:rsidR="00E7731E" w:rsidRPr="008535ED" w:rsidRDefault="00E7731E" w:rsidP="008535ED">
      <w:pPr>
        <w:spacing w:after="0" w:line="240" w:lineRule="auto"/>
        <w:jc w:val="both"/>
        <w:rPr>
          <w:rFonts w:ascii="Trebuchet MS" w:hAnsi="Trebuchet MS"/>
        </w:rPr>
      </w:pPr>
    </w:p>
    <w:p w14:paraId="3F539F3B" w14:textId="77777777" w:rsidR="003B4233" w:rsidRPr="008535ED" w:rsidRDefault="003B4233" w:rsidP="00E7731E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 xml:space="preserve">- Kuvaile </w:t>
      </w:r>
      <w:r w:rsidRPr="008535ED">
        <w:rPr>
          <w:rFonts w:ascii="Trebuchet MS" w:hAnsi="Trebuchet MS"/>
          <w:b/>
        </w:rPr>
        <w:t>ruokailuun liittyvät haasteet:</w:t>
      </w:r>
      <w:r w:rsidR="008E461A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>vaikeus pysyä ruokapöydässä</w:t>
      </w:r>
      <w:r w:rsidR="00F44D10">
        <w:rPr>
          <w:rFonts w:ascii="Trebuchet MS" w:hAnsi="Trebuchet MS"/>
        </w:rPr>
        <w:t xml:space="preserve"> </w:t>
      </w:r>
      <w:r w:rsidR="00003A21" w:rsidRPr="008535ED">
        <w:rPr>
          <w:rFonts w:ascii="Trebuchet MS" w:hAnsi="Trebuchet MS"/>
        </w:rPr>
        <w:t>ja</w:t>
      </w:r>
      <w:r w:rsidR="0079288A" w:rsidRPr="008535ED">
        <w:rPr>
          <w:rFonts w:ascii="Trebuchet MS" w:hAnsi="Trebuchet MS"/>
        </w:rPr>
        <w:t xml:space="preserve"> </w:t>
      </w:r>
      <w:r w:rsidR="00003A21" w:rsidRPr="008535ED">
        <w:rPr>
          <w:rFonts w:ascii="Trebuchet MS" w:hAnsi="Trebuchet MS"/>
        </w:rPr>
        <w:t xml:space="preserve">keskittyä syömiseen, </w:t>
      </w:r>
      <w:r w:rsidRPr="008535ED">
        <w:rPr>
          <w:rFonts w:ascii="Trebuchet MS" w:hAnsi="Trebuchet MS"/>
        </w:rPr>
        <w:t>valikoivuus</w:t>
      </w:r>
      <w:r w:rsidR="0067602B">
        <w:rPr>
          <w:rFonts w:ascii="Trebuchet MS" w:hAnsi="Trebuchet MS"/>
        </w:rPr>
        <w:t xml:space="preserve"> ruoan suhteen</w:t>
      </w:r>
      <w:r w:rsidR="00003A21" w:rsidRPr="008535ED">
        <w:rPr>
          <w:rFonts w:ascii="Trebuchet MS" w:hAnsi="Trebuchet MS"/>
        </w:rPr>
        <w:t>, ruoka-aine</w:t>
      </w:r>
      <w:r w:rsidR="0079288A" w:rsidRPr="008535ED">
        <w:rPr>
          <w:rFonts w:ascii="Trebuchet MS" w:hAnsi="Trebuchet MS"/>
        </w:rPr>
        <w:t>allergiat</w:t>
      </w:r>
      <w:r w:rsidRPr="008535ED">
        <w:rPr>
          <w:rFonts w:ascii="Trebuchet MS" w:hAnsi="Trebuchet MS"/>
        </w:rPr>
        <w:t xml:space="preserve">, </w:t>
      </w:r>
      <w:r w:rsidR="00003A21" w:rsidRPr="008535ED">
        <w:rPr>
          <w:rFonts w:ascii="Trebuchet MS" w:hAnsi="Trebuchet MS"/>
        </w:rPr>
        <w:t>hidas s</w:t>
      </w:r>
      <w:r w:rsidRPr="008535ED">
        <w:rPr>
          <w:rFonts w:ascii="Trebuchet MS" w:hAnsi="Trebuchet MS"/>
        </w:rPr>
        <w:t>yöminen</w:t>
      </w:r>
      <w:r w:rsidR="00003A21" w:rsidRPr="008535ED">
        <w:rPr>
          <w:rFonts w:ascii="Trebuchet MS" w:hAnsi="Trebuchet MS"/>
        </w:rPr>
        <w:t>,</w:t>
      </w:r>
      <w:r w:rsidR="0079288A" w:rsidRPr="008535ED">
        <w:rPr>
          <w:rFonts w:ascii="Trebuchet MS" w:hAnsi="Trebuchet MS"/>
        </w:rPr>
        <w:t xml:space="preserve"> muistutta</w:t>
      </w:r>
      <w:r w:rsidR="00003A21" w:rsidRPr="008535ED">
        <w:rPr>
          <w:rFonts w:ascii="Trebuchet MS" w:hAnsi="Trebuchet MS"/>
        </w:rPr>
        <w:t>minen</w:t>
      </w:r>
      <w:r w:rsidR="0079288A" w:rsidRPr="008535ED">
        <w:rPr>
          <w:rFonts w:ascii="Trebuchet MS" w:hAnsi="Trebuchet MS"/>
        </w:rPr>
        <w:t xml:space="preserve"> syömisestä</w:t>
      </w:r>
      <w:r w:rsidR="00003A21" w:rsidRPr="008535ED">
        <w:rPr>
          <w:rFonts w:ascii="Trebuchet MS" w:hAnsi="Trebuchet MS"/>
        </w:rPr>
        <w:t>, avuntarve</w:t>
      </w:r>
      <w:r w:rsidRPr="008535ED">
        <w:rPr>
          <w:rFonts w:ascii="Trebuchet MS" w:hAnsi="Trebuchet MS"/>
        </w:rPr>
        <w:t xml:space="preserve"> ruokailussa</w:t>
      </w:r>
      <w:r w:rsidR="00760955">
        <w:rPr>
          <w:rFonts w:ascii="Trebuchet MS" w:hAnsi="Trebuchet MS"/>
        </w:rPr>
        <w:t>, syömisen sotkuisuus</w:t>
      </w:r>
      <w:r w:rsidRPr="008535ED">
        <w:rPr>
          <w:rFonts w:ascii="Trebuchet MS" w:hAnsi="Trebuchet MS"/>
        </w:rPr>
        <w:t xml:space="preserve"> (syöttäminen)</w:t>
      </w:r>
      <w:r w:rsidR="008E461A" w:rsidRPr="008535ED">
        <w:rPr>
          <w:rFonts w:ascii="Trebuchet MS" w:hAnsi="Trebuchet MS"/>
        </w:rPr>
        <w:t>.</w:t>
      </w:r>
      <w:r w:rsidR="0067602B">
        <w:rPr>
          <w:rFonts w:ascii="Trebuchet MS" w:hAnsi="Trebuchet MS"/>
        </w:rPr>
        <w:t xml:space="preserve"> </w:t>
      </w:r>
    </w:p>
    <w:p w14:paraId="06107A0C" w14:textId="77777777" w:rsidR="007E260C" w:rsidRPr="008535ED" w:rsidRDefault="007E260C" w:rsidP="00E7731E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 xml:space="preserve">- </w:t>
      </w:r>
      <w:r w:rsidR="008E461A" w:rsidRPr="008535ED">
        <w:rPr>
          <w:rFonts w:ascii="Trebuchet MS" w:hAnsi="Trebuchet MS"/>
        </w:rPr>
        <w:t xml:space="preserve">Kuvaile </w:t>
      </w:r>
      <w:r w:rsidRPr="008535ED">
        <w:rPr>
          <w:rFonts w:ascii="Trebuchet MS" w:hAnsi="Trebuchet MS"/>
          <w:b/>
        </w:rPr>
        <w:t>nukkumiseen liittyvät haasteet:</w:t>
      </w:r>
      <w:r w:rsidR="008E461A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>nukahtamisen vaikeudet, levottomuus nukkumaanmenotilanteissa, ei uskalla nukahtaa tai nukkua omassa sängyssä/h</w:t>
      </w:r>
      <w:r w:rsidR="00F44D10">
        <w:rPr>
          <w:rFonts w:ascii="Trebuchet MS" w:hAnsi="Trebuchet MS"/>
        </w:rPr>
        <w:t xml:space="preserve">uoneessa, heräily kesken unien, </w:t>
      </w:r>
      <w:r w:rsidRPr="008535ED">
        <w:rPr>
          <w:rFonts w:ascii="Trebuchet MS" w:hAnsi="Trebuchet MS"/>
        </w:rPr>
        <w:t>yölliset kauhukohtaukset, kaikki erityisjärjestelyt nukkumista varten (esim. painopeitto)</w:t>
      </w:r>
      <w:r w:rsidR="00F44D10">
        <w:rPr>
          <w:rFonts w:ascii="Trebuchet MS" w:hAnsi="Trebuchet MS"/>
        </w:rPr>
        <w:t xml:space="preserve"> ym</w:t>
      </w:r>
      <w:r w:rsidR="008E461A" w:rsidRPr="008535ED">
        <w:rPr>
          <w:rFonts w:ascii="Trebuchet MS" w:hAnsi="Trebuchet MS"/>
        </w:rPr>
        <w:t>.</w:t>
      </w:r>
    </w:p>
    <w:p w14:paraId="4126C925" w14:textId="77777777" w:rsidR="00786A1B" w:rsidRPr="008535ED" w:rsidRDefault="00786A1B" w:rsidP="00E7731E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 xml:space="preserve">- </w:t>
      </w:r>
      <w:r w:rsidR="008E461A" w:rsidRPr="008535ED">
        <w:rPr>
          <w:rFonts w:ascii="Trebuchet MS" w:hAnsi="Trebuchet MS"/>
        </w:rPr>
        <w:t>K</w:t>
      </w:r>
      <w:r w:rsidRPr="008535ED">
        <w:rPr>
          <w:rFonts w:ascii="Trebuchet MS" w:hAnsi="Trebuchet MS"/>
        </w:rPr>
        <w:t xml:space="preserve">uvaile </w:t>
      </w:r>
      <w:r w:rsidR="003B4233" w:rsidRPr="008535ED">
        <w:rPr>
          <w:rFonts w:ascii="Trebuchet MS" w:hAnsi="Trebuchet MS"/>
          <w:b/>
        </w:rPr>
        <w:t>pukeutumiseen liittyvät haasteet</w:t>
      </w:r>
      <w:r w:rsidRPr="008535ED">
        <w:rPr>
          <w:rFonts w:ascii="Trebuchet MS" w:hAnsi="Trebuchet MS"/>
          <w:b/>
        </w:rPr>
        <w:t>:</w:t>
      </w:r>
      <w:r w:rsidRPr="008535ED">
        <w:rPr>
          <w:rFonts w:ascii="Trebuchet MS" w:hAnsi="Trebuchet MS"/>
        </w:rPr>
        <w:t xml:space="preserve"> vaatteisiin liittyvät</w:t>
      </w:r>
      <w:r w:rsidR="003B4233" w:rsidRPr="008535ED">
        <w:rPr>
          <w:rFonts w:ascii="Trebuchet MS" w:hAnsi="Trebuchet MS"/>
        </w:rPr>
        <w:t xml:space="preserve"> aistiyliherkkyydet</w:t>
      </w:r>
      <w:r w:rsidRPr="008535ED">
        <w:rPr>
          <w:rFonts w:ascii="Trebuchet MS" w:hAnsi="Trebuchet MS"/>
        </w:rPr>
        <w:t xml:space="preserve"> ja löytyykö sopivia ostovaatteita, pukeutumisjärjestyksen hahmottamisen vaikeus ja avuntarve vaatteiden päälle pukemisessa ja riisumisessa,</w:t>
      </w:r>
      <w:r w:rsidR="009F68FE">
        <w:rPr>
          <w:rFonts w:ascii="Trebuchet MS" w:hAnsi="Trebuchet MS"/>
        </w:rPr>
        <w:t xml:space="preserve"> keskittyminen pukeutumiseen,</w:t>
      </w:r>
      <w:r w:rsidRPr="008535ED">
        <w:rPr>
          <w:rFonts w:ascii="Trebuchet MS" w:hAnsi="Trebuchet MS"/>
        </w:rPr>
        <w:t xml:space="preserve"> pukeutumisen kesto, säänmukainen pukeutuminen, tarvittavat apuvälineet pukeutumisessa</w:t>
      </w:r>
      <w:r w:rsidR="008E461A" w:rsidRPr="008535ED">
        <w:rPr>
          <w:rFonts w:ascii="Trebuchet MS" w:hAnsi="Trebuchet MS"/>
        </w:rPr>
        <w:t>.</w:t>
      </w:r>
    </w:p>
    <w:p w14:paraId="07FF5F6B" w14:textId="77777777" w:rsidR="00421A17" w:rsidRPr="008535ED" w:rsidRDefault="00786A1B" w:rsidP="00E7731E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>-</w:t>
      </w:r>
      <w:r w:rsidR="003B4233" w:rsidRPr="008535ED">
        <w:rPr>
          <w:rFonts w:ascii="Trebuchet MS" w:hAnsi="Trebuchet MS"/>
        </w:rPr>
        <w:t xml:space="preserve"> </w:t>
      </w:r>
      <w:r w:rsidR="008E461A" w:rsidRPr="008535ED">
        <w:rPr>
          <w:rFonts w:ascii="Trebuchet MS" w:hAnsi="Trebuchet MS"/>
        </w:rPr>
        <w:t>K</w:t>
      </w:r>
      <w:r w:rsidRPr="008535ED">
        <w:rPr>
          <w:rFonts w:ascii="Trebuchet MS" w:hAnsi="Trebuchet MS"/>
        </w:rPr>
        <w:t xml:space="preserve">uvaile </w:t>
      </w:r>
      <w:r w:rsidR="003B4233" w:rsidRPr="008535ED">
        <w:rPr>
          <w:rFonts w:ascii="Trebuchet MS" w:hAnsi="Trebuchet MS"/>
          <w:b/>
        </w:rPr>
        <w:t>peseytymiseen liittyvät haasteet</w:t>
      </w:r>
      <w:r w:rsidRPr="008535ED">
        <w:rPr>
          <w:rFonts w:ascii="Trebuchet MS" w:hAnsi="Trebuchet MS"/>
          <w:b/>
        </w:rPr>
        <w:t>:</w:t>
      </w:r>
      <w:r w:rsidR="008E461A" w:rsidRPr="008535ED">
        <w:rPr>
          <w:rFonts w:ascii="Trebuchet MS" w:hAnsi="Trebuchet MS"/>
        </w:rPr>
        <w:t xml:space="preserve"> </w:t>
      </w:r>
      <w:r w:rsidR="003B4233" w:rsidRPr="008535ED">
        <w:rPr>
          <w:rFonts w:ascii="Trebuchet MS" w:hAnsi="Trebuchet MS"/>
        </w:rPr>
        <w:t>aistiyliherkkyydet</w:t>
      </w:r>
      <w:r w:rsidRPr="008535ED">
        <w:rPr>
          <w:rFonts w:ascii="Trebuchet MS" w:hAnsi="Trebuchet MS"/>
        </w:rPr>
        <w:t xml:space="preserve"> kuten veden lämpötila ja käytettävät pesuaineet, </w:t>
      </w:r>
      <w:r w:rsidR="00421A17" w:rsidRPr="008535ED">
        <w:rPr>
          <w:rFonts w:ascii="Trebuchet MS" w:hAnsi="Trebuchet MS"/>
        </w:rPr>
        <w:t xml:space="preserve">hiusten </w:t>
      </w:r>
      <w:r w:rsidR="0067602B">
        <w:rPr>
          <w:rFonts w:ascii="Trebuchet MS" w:hAnsi="Trebuchet MS"/>
        </w:rPr>
        <w:t xml:space="preserve">ja </w:t>
      </w:r>
      <w:r w:rsidR="00421A17" w:rsidRPr="008535ED">
        <w:rPr>
          <w:rFonts w:ascii="Trebuchet MS" w:hAnsi="Trebuchet MS"/>
        </w:rPr>
        <w:t>hampaiden pesu</w:t>
      </w:r>
      <w:r w:rsidR="009F68FE">
        <w:rPr>
          <w:rFonts w:ascii="Trebuchet MS" w:hAnsi="Trebuchet MS"/>
        </w:rPr>
        <w:t xml:space="preserve">, keskittyminen peseytymistilanteessa, </w:t>
      </w:r>
      <w:r w:rsidR="00F62B47">
        <w:rPr>
          <w:rFonts w:ascii="Trebuchet MS" w:hAnsi="Trebuchet MS"/>
        </w:rPr>
        <w:t xml:space="preserve">saadaanko lapsi helposti pois peseytymistilanteesta vai jumiutuuko siihen, </w:t>
      </w:r>
      <w:r w:rsidR="009F68FE">
        <w:rPr>
          <w:rFonts w:ascii="Trebuchet MS" w:hAnsi="Trebuchet MS"/>
        </w:rPr>
        <w:t>tuleeko vaaratilanteita</w:t>
      </w:r>
      <w:r w:rsidR="00F62B47">
        <w:rPr>
          <w:rFonts w:ascii="Trebuchet MS" w:hAnsi="Trebuchet MS"/>
        </w:rPr>
        <w:t xml:space="preserve">. </w:t>
      </w:r>
      <w:r w:rsidR="00421A17" w:rsidRPr="008535ED">
        <w:rPr>
          <w:rFonts w:ascii="Trebuchet MS" w:hAnsi="Trebuchet MS"/>
        </w:rPr>
        <w:t>-</w:t>
      </w:r>
      <w:r w:rsidR="003B4233" w:rsidRPr="008535ED">
        <w:rPr>
          <w:rFonts w:ascii="Trebuchet MS" w:hAnsi="Trebuchet MS"/>
        </w:rPr>
        <w:t xml:space="preserve"> </w:t>
      </w:r>
      <w:r w:rsidR="008E461A" w:rsidRPr="008535ED">
        <w:rPr>
          <w:rFonts w:ascii="Trebuchet MS" w:hAnsi="Trebuchet MS"/>
        </w:rPr>
        <w:t xml:space="preserve">Kuvaile </w:t>
      </w:r>
      <w:r w:rsidR="003B4233" w:rsidRPr="008535ED">
        <w:rPr>
          <w:rFonts w:ascii="Trebuchet MS" w:hAnsi="Trebuchet MS"/>
          <w:b/>
        </w:rPr>
        <w:t>wc-käynteihin liittyvät haasteet</w:t>
      </w:r>
      <w:r w:rsidRPr="008535ED">
        <w:rPr>
          <w:rFonts w:ascii="Trebuchet MS" w:hAnsi="Trebuchet MS"/>
          <w:b/>
        </w:rPr>
        <w:t>:</w:t>
      </w:r>
      <w:r w:rsidR="008E461A" w:rsidRPr="008535ED">
        <w:rPr>
          <w:rFonts w:ascii="Trebuchet MS" w:hAnsi="Trebuchet MS"/>
        </w:rPr>
        <w:t xml:space="preserve"> </w:t>
      </w:r>
      <w:r w:rsidR="00421A17" w:rsidRPr="008535ED">
        <w:rPr>
          <w:rFonts w:ascii="Trebuchet MS" w:hAnsi="Trebuchet MS"/>
        </w:rPr>
        <w:t>päivä-</w:t>
      </w:r>
      <w:r w:rsidR="008E461A" w:rsidRPr="008535ED">
        <w:rPr>
          <w:rFonts w:ascii="Trebuchet MS" w:hAnsi="Trebuchet MS"/>
        </w:rPr>
        <w:t xml:space="preserve"> </w:t>
      </w:r>
      <w:r w:rsidR="00421A17" w:rsidRPr="008535ED">
        <w:rPr>
          <w:rFonts w:ascii="Trebuchet MS" w:hAnsi="Trebuchet MS"/>
        </w:rPr>
        <w:t>ja/tai yök</w:t>
      </w:r>
      <w:r w:rsidR="003B4233" w:rsidRPr="008535ED">
        <w:rPr>
          <w:rFonts w:ascii="Trebuchet MS" w:hAnsi="Trebuchet MS"/>
        </w:rPr>
        <w:t>asteluun ja tuhrimiseen liittyvät ongelmat</w:t>
      </w:r>
      <w:r w:rsidR="00421A17" w:rsidRPr="008535ED">
        <w:rPr>
          <w:rFonts w:ascii="Trebuchet MS" w:hAnsi="Trebuchet MS"/>
        </w:rPr>
        <w:t>, tarpeen tunnistaminen, pyyhkiminen,</w:t>
      </w:r>
      <w:r w:rsidR="009F68FE">
        <w:rPr>
          <w:rFonts w:ascii="Trebuchet MS" w:hAnsi="Trebuchet MS"/>
        </w:rPr>
        <w:t xml:space="preserve"> keskittyminen</w:t>
      </w:r>
      <w:r w:rsidR="00C754AD">
        <w:rPr>
          <w:rFonts w:ascii="Trebuchet MS" w:hAnsi="Trebuchet MS"/>
        </w:rPr>
        <w:t xml:space="preserve"> ja aikuisen mukana olon tarve wc-tilanteessa</w:t>
      </w:r>
      <w:r w:rsidR="00F62B47">
        <w:rPr>
          <w:rFonts w:ascii="Trebuchet MS" w:hAnsi="Trebuchet MS"/>
        </w:rPr>
        <w:t>,</w:t>
      </w:r>
      <w:r w:rsidR="00421A17" w:rsidRPr="008535ED">
        <w:rPr>
          <w:rFonts w:ascii="Trebuchet MS" w:hAnsi="Trebuchet MS"/>
        </w:rPr>
        <w:t xml:space="preserve"> pidentynyt vaippojen tarve ja määrä, lisääntynyt vaatteiden kulutus ja pesu</w:t>
      </w:r>
      <w:r w:rsidR="00CB616C" w:rsidRPr="008535ED">
        <w:rPr>
          <w:rFonts w:ascii="Trebuchet MS" w:hAnsi="Trebuchet MS"/>
        </w:rPr>
        <w:t>, oirepäiväkirjan pito (esim. kastelupäiväkirja)</w:t>
      </w:r>
      <w:r w:rsidR="008E461A" w:rsidRPr="008535ED">
        <w:rPr>
          <w:rFonts w:ascii="Trebuchet MS" w:hAnsi="Trebuchet MS"/>
        </w:rPr>
        <w:t>.</w:t>
      </w:r>
    </w:p>
    <w:p w14:paraId="6AFC5094" w14:textId="77777777" w:rsidR="0079288A" w:rsidRPr="008535ED" w:rsidRDefault="00D965F0" w:rsidP="00E7731E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 xml:space="preserve">- </w:t>
      </w:r>
      <w:r w:rsidR="008E461A" w:rsidRPr="008535ED">
        <w:rPr>
          <w:rFonts w:ascii="Trebuchet MS" w:hAnsi="Trebuchet MS"/>
        </w:rPr>
        <w:t xml:space="preserve">Kuvaile </w:t>
      </w:r>
      <w:r w:rsidRPr="008535ED">
        <w:rPr>
          <w:rFonts w:ascii="Trebuchet MS" w:hAnsi="Trebuchet MS"/>
          <w:b/>
        </w:rPr>
        <w:t>siirtymätilante</w:t>
      </w:r>
      <w:r w:rsidR="003E2BFF" w:rsidRPr="008535ED">
        <w:rPr>
          <w:rFonts w:ascii="Trebuchet MS" w:hAnsi="Trebuchet MS"/>
          <w:b/>
        </w:rPr>
        <w:t>iden sujumiseen liittyvät haasteet</w:t>
      </w:r>
      <w:r w:rsidR="003E2BFF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>kotona, päivähoidossa, esikoulussa, koulussa ja vapaa-ajalla</w:t>
      </w:r>
      <w:r w:rsidR="008E461A" w:rsidRPr="008535ED">
        <w:rPr>
          <w:rFonts w:ascii="Trebuchet MS" w:hAnsi="Trebuchet MS"/>
        </w:rPr>
        <w:t>.</w:t>
      </w:r>
      <w:r w:rsidR="00003A21" w:rsidRPr="008535ED">
        <w:rPr>
          <w:rFonts w:ascii="Trebuchet MS" w:hAnsi="Trebuchet MS"/>
        </w:rPr>
        <w:t xml:space="preserve"> Esim. lähtötilanteet eri paikoissa</w:t>
      </w:r>
      <w:r w:rsidR="00F44D10">
        <w:rPr>
          <w:rFonts w:ascii="Trebuchet MS" w:hAnsi="Trebuchet MS"/>
        </w:rPr>
        <w:t>, ovatko aikaa vieviä, täytyykö ennakoida?</w:t>
      </w:r>
    </w:p>
    <w:p w14:paraId="6CAC2D42" w14:textId="77777777" w:rsidR="0079288A" w:rsidRPr="008535ED" w:rsidRDefault="00D965F0" w:rsidP="00E7731E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 xml:space="preserve">- </w:t>
      </w:r>
      <w:r w:rsidR="008E461A" w:rsidRPr="008535ED">
        <w:rPr>
          <w:rFonts w:ascii="Trebuchet MS" w:hAnsi="Trebuchet MS"/>
        </w:rPr>
        <w:t xml:space="preserve">Kuvaile </w:t>
      </w:r>
      <w:r w:rsidR="00F44D10">
        <w:rPr>
          <w:rFonts w:ascii="Trebuchet MS" w:hAnsi="Trebuchet MS"/>
          <w:b/>
        </w:rPr>
        <w:t>jumitilanteet, hahmottamisen vaikeudet, toiminnanohjailun tarve</w:t>
      </w:r>
      <w:r w:rsidR="0067602B">
        <w:rPr>
          <w:rFonts w:ascii="Trebuchet MS" w:hAnsi="Trebuchet MS"/>
          <w:b/>
        </w:rPr>
        <w:t xml:space="preserve"> </w:t>
      </w:r>
      <w:r w:rsidR="00F44D10" w:rsidRPr="00FA511A">
        <w:rPr>
          <w:rFonts w:ascii="Trebuchet MS" w:hAnsi="Trebuchet MS"/>
        </w:rPr>
        <w:t>ym.</w:t>
      </w:r>
    </w:p>
    <w:p w14:paraId="2451219B" w14:textId="77777777" w:rsidR="00197773" w:rsidRPr="00197773" w:rsidRDefault="00197773" w:rsidP="008535ED">
      <w:pPr>
        <w:spacing w:after="0" w:line="240" w:lineRule="auto"/>
        <w:jc w:val="both"/>
        <w:rPr>
          <w:rFonts w:ascii="Trebuchet MS" w:hAnsi="Trebuchet MS"/>
        </w:rPr>
      </w:pPr>
    </w:p>
    <w:p w14:paraId="57830F0C" w14:textId="77777777" w:rsidR="00B62791" w:rsidRPr="008535E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c)</w:t>
      </w:r>
      <w:r w:rsidRPr="008535ED">
        <w:rPr>
          <w:rFonts w:ascii="Trebuchet MS" w:hAnsi="Trebuchet MS"/>
        </w:rPr>
        <w:t xml:space="preserve"> </w:t>
      </w:r>
      <w:r w:rsidR="0002195E" w:rsidRPr="00A61D82">
        <w:rPr>
          <w:rFonts w:ascii="Trebuchet MS" w:hAnsi="Trebuchet MS"/>
          <w:b/>
        </w:rPr>
        <w:t>Tarvitseeko lapsi apua n</w:t>
      </w:r>
      <w:r w:rsidRPr="00A61D82">
        <w:rPr>
          <w:rFonts w:ascii="Trebuchet MS" w:hAnsi="Trebuchet MS"/>
          <w:b/>
        </w:rPr>
        <w:t>äkemi</w:t>
      </w:r>
      <w:r w:rsidR="0002195E" w:rsidRPr="00A61D82">
        <w:rPr>
          <w:rFonts w:ascii="Trebuchet MS" w:hAnsi="Trebuchet MS"/>
          <w:b/>
        </w:rPr>
        <w:t>sessä</w:t>
      </w:r>
      <w:r w:rsidRPr="00A61D82">
        <w:rPr>
          <w:rFonts w:ascii="Trebuchet MS" w:hAnsi="Trebuchet MS"/>
          <w:b/>
        </w:rPr>
        <w:t>, kuulemi</w:t>
      </w:r>
      <w:r w:rsidR="0002195E" w:rsidRPr="00A61D82">
        <w:rPr>
          <w:rFonts w:ascii="Trebuchet MS" w:hAnsi="Trebuchet MS"/>
          <w:b/>
        </w:rPr>
        <w:t>sessa tai</w:t>
      </w:r>
      <w:r w:rsidRPr="00A61D82">
        <w:rPr>
          <w:rFonts w:ascii="Trebuchet MS" w:hAnsi="Trebuchet MS"/>
          <w:b/>
        </w:rPr>
        <w:t xml:space="preserve"> puhumi</w:t>
      </w:r>
      <w:r w:rsidR="0002195E" w:rsidRPr="00A61D82">
        <w:rPr>
          <w:rFonts w:ascii="Trebuchet MS" w:hAnsi="Trebuchet MS"/>
          <w:b/>
        </w:rPr>
        <w:t>sessa?</w:t>
      </w:r>
      <w:r w:rsidRPr="008535ED">
        <w:rPr>
          <w:rFonts w:ascii="Trebuchet MS" w:hAnsi="Trebuchet MS"/>
        </w:rPr>
        <w:t xml:space="preserve"> </w:t>
      </w:r>
      <w:r w:rsidR="00F44D10">
        <w:rPr>
          <w:rFonts w:ascii="Trebuchet MS" w:hAnsi="Trebuchet MS"/>
        </w:rPr>
        <w:t xml:space="preserve">Millaisia haasteita puheen-ja kielenkehityksessä on? Onko puhe esim. niukkaa ja epäselvää? Tarvitseeko apua kertomiseen? </w:t>
      </w:r>
      <w:r w:rsidR="007853EB" w:rsidRPr="008535ED">
        <w:rPr>
          <w:rFonts w:ascii="Trebuchet MS" w:hAnsi="Trebuchet MS"/>
        </w:rPr>
        <w:t xml:space="preserve">Kuvaile </w:t>
      </w:r>
      <w:r w:rsidR="008E5A56" w:rsidRPr="008535ED">
        <w:rPr>
          <w:rFonts w:ascii="Trebuchet MS" w:hAnsi="Trebuchet MS"/>
        </w:rPr>
        <w:t>lapsen</w:t>
      </w:r>
      <w:r w:rsidR="007853EB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 xml:space="preserve">käytössä </w:t>
      </w:r>
      <w:r w:rsidR="008E5A56" w:rsidRPr="008535ED">
        <w:rPr>
          <w:rFonts w:ascii="Trebuchet MS" w:hAnsi="Trebuchet MS"/>
        </w:rPr>
        <w:t xml:space="preserve">olevat </w:t>
      </w:r>
      <w:r w:rsidR="007853EB" w:rsidRPr="008535ED">
        <w:rPr>
          <w:rFonts w:ascii="Trebuchet MS" w:hAnsi="Trebuchet MS"/>
        </w:rPr>
        <w:t>tukiviittomat, kuvat</w:t>
      </w:r>
      <w:r w:rsidR="008E5A56" w:rsidRPr="008535ED">
        <w:rPr>
          <w:rFonts w:ascii="Trebuchet MS" w:hAnsi="Trebuchet MS"/>
        </w:rPr>
        <w:t>,</w:t>
      </w:r>
      <w:r w:rsidRPr="008535ED">
        <w:rPr>
          <w:rFonts w:ascii="Trebuchet MS" w:hAnsi="Trebuchet MS"/>
        </w:rPr>
        <w:t xml:space="preserve"> kuvapäiväkirja</w:t>
      </w:r>
      <w:r w:rsidR="007853EB" w:rsidRPr="008535ED">
        <w:rPr>
          <w:rFonts w:ascii="Trebuchet MS" w:hAnsi="Trebuchet MS"/>
        </w:rPr>
        <w:t xml:space="preserve"> </w:t>
      </w:r>
      <w:r w:rsidR="008E5A56" w:rsidRPr="008535ED">
        <w:rPr>
          <w:rFonts w:ascii="Trebuchet MS" w:hAnsi="Trebuchet MS"/>
        </w:rPr>
        <w:t>tai</w:t>
      </w:r>
      <w:r w:rsidR="007853EB" w:rsidRPr="008535ED">
        <w:rPr>
          <w:rFonts w:ascii="Trebuchet MS" w:hAnsi="Trebuchet MS"/>
        </w:rPr>
        <w:t xml:space="preserve"> </w:t>
      </w:r>
      <w:r w:rsidRPr="008535ED">
        <w:rPr>
          <w:rFonts w:ascii="Trebuchet MS" w:hAnsi="Trebuchet MS"/>
        </w:rPr>
        <w:t>päiväjärjestys</w:t>
      </w:r>
      <w:r w:rsidR="007853EB" w:rsidRPr="008535ED">
        <w:rPr>
          <w:rFonts w:ascii="Trebuchet MS" w:hAnsi="Trebuchet MS"/>
        </w:rPr>
        <w:t>.</w:t>
      </w:r>
      <w:r w:rsidR="008E5A56" w:rsidRPr="008535ED">
        <w:rPr>
          <w:rFonts w:ascii="Trebuchet MS" w:hAnsi="Trebuchet MS"/>
        </w:rPr>
        <w:t xml:space="preserve"> </w:t>
      </w:r>
      <w:r w:rsidR="0002195E" w:rsidRPr="008535ED">
        <w:rPr>
          <w:rFonts w:ascii="Trebuchet MS" w:hAnsi="Trebuchet MS"/>
        </w:rPr>
        <w:t xml:space="preserve">Tarvitseeko lapsi ymmärtääkseen ohjeiden toistamista, </w:t>
      </w:r>
      <w:r w:rsidR="007853EB" w:rsidRPr="008535ED">
        <w:rPr>
          <w:rFonts w:ascii="Trebuchet MS" w:hAnsi="Trebuchet MS"/>
        </w:rPr>
        <w:t>pilkko</w:t>
      </w:r>
      <w:r w:rsidR="0002195E" w:rsidRPr="008535ED">
        <w:rPr>
          <w:rFonts w:ascii="Trebuchet MS" w:hAnsi="Trebuchet MS"/>
        </w:rPr>
        <w:t xml:space="preserve">mista </w:t>
      </w:r>
      <w:r w:rsidR="007853EB" w:rsidRPr="008535ED">
        <w:rPr>
          <w:rFonts w:ascii="Trebuchet MS" w:hAnsi="Trebuchet MS"/>
        </w:rPr>
        <w:t>osiin</w:t>
      </w:r>
      <w:r w:rsidR="008E5A56" w:rsidRPr="008535ED">
        <w:rPr>
          <w:rFonts w:ascii="Trebuchet MS" w:hAnsi="Trebuchet MS"/>
        </w:rPr>
        <w:t>, p</w:t>
      </w:r>
      <w:r w:rsidRPr="008535ED">
        <w:rPr>
          <w:rFonts w:ascii="Trebuchet MS" w:hAnsi="Trebuchet MS"/>
        </w:rPr>
        <w:t xml:space="preserve">itääkö </w:t>
      </w:r>
      <w:r w:rsidR="007853EB" w:rsidRPr="008535ED">
        <w:rPr>
          <w:rFonts w:ascii="Trebuchet MS" w:hAnsi="Trebuchet MS"/>
        </w:rPr>
        <w:t xml:space="preserve">lasta </w:t>
      </w:r>
      <w:r w:rsidRPr="008535ED">
        <w:rPr>
          <w:rFonts w:ascii="Trebuchet MS" w:hAnsi="Trebuchet MS"/>
        </w:rPr>
        <w:t>pysäyttää kuuntelemaan</w:t>
      </w:r>
      <w:r w:rsidR="008E5A56" w:rsidRPr="008535ED">
        <w:rPr>
          <w:rFonts w:ascii="Trebuchet MS" w:hAnsi="Trebuchet MS"/>
        </w:rPr>
        <w:t xml:space="preserve"> ja pitääkö </w:t>
      </w:r>
      <w:r w:rsidRPr="008535ED">
        <w:rPr>
          <w:rFonts w:ascii="Trebuchet MS" w:hAnsi="Trebuchet MS"/>
        </w:rPr>
        <w:t>käyttä</w:t>
      </w:r>
      <w:r w:rsidR="008E5A56" w:rsidRPr="008535ED">
        <w:rPr>
          <w:rFonts w:ascii="Trebuchet MS" w:hAnsi="Trebuchet MS"/>
        </w:rPr>
        <w:t xml:space="preserve">ä </w:t>
      </w:r>
      <w:r w:rsidRPr="008535ED">
        <w:rPr>
          <w:rFonts w:ascii="Trebuchet MS" w:hAnsi="Trebuchet MS"/>
        </w:rPr>
        <w:t>tarkentavia kysymyksiä</w:t>
      </w:r>
      <w:r w:rsidR="0002195E" w:rsidRPr="008535ED">
        <w:rPr>
          <w:rFonts w:ascii="Trebuchet MS" w:hAnsi="Trebuchet MS"/>
        </w:rPr>
        <w:t>?</w:t>
      </w:r>
      <w:r w:rsidRPr="008535ED">
        <w:rPr>
          <w:rFonts w:ascii="Trebuchet MS" w:hAnsi="Trebuchet MS"/>
        </w:rPr>
        <w:t xml:space="preserve"> </w:t>
      </w:r>
      <w:r w:rsidR="00760955">
        <w:rPr>
          <w:rFonts w:ascii="Trebuchet MS" w:hAnsi="Trebuchet MS"/>
        </w:rPr>
        <w:t>Onko lapsella käytössä silmälasit ja suostuuko hän pitämään niitä p</w:t>
      </w:r>
      <w:r w:rsidR="00F44D10">
        <w:rPr>
          <w:rFonts w:ascii="Trebuchet MS" w:hAnsi="Trebuchet MS"/>
        </w:rPr>
        <w:t xml:space="preserve">äässä? Tarvitaanko kuulokojetta ja pitääkö sen pesuista, huolloista ja paikoillaan pysymisestä </w:t>
      </w:r>
      <w:r w:rsidR="00F44D10">
        <w:rPr>
          <w:rFonts w:ascii="Trebuchet MS" w:hAnsi="Trebuchet MS"/>
        </w:rPr>
        <w:lastRenderedPageBreak/>
        <w:t>huolehtia</w:t>
      </w:r>
      <w:r w:rsidR="00D753D4">
        <w:rPr>
          <w:rFonts w:ascii="Trebuchet MS" w:hAnsi="Trebuchet MS"/>
        </w:rPr>
        <w:t xml:space="preserve"> esim.</w:t>
      </w:r>
      <w:r w:rsidR="00461909">
        <w:rPr>
          <w:rFonts w:ascii="Trebuchet MS" w:hAnsi="Trebuchet MS"/>
        </w:rPr>
        <w:t xml:space="preserve"> </w:t>
      </w:r>
      <w:r w:rsidR="00D753D4">
        <w:rPr>
          <w:rFonts w:ascii="Trebuchet MS" w:hAnsi="Trebuchet MS"/>
        </w:rPr>
        <w:t>päivittäin</w:t>
      </w:r>
      <w:r w:rsidR="00760955">
        <w:rPr>
          <w:rFonts w:ascii="Trebuchet MS" w:hAnsi="Trebuchet MS"/>
        </w:rPr>
        <w:t>?</w:t>
      </w:r>
      <w:r w:rsidR="00D753D4">
        <w:rPr>
          <w:rFonts w:ascii="Trebuchet MS" w:hAnsi="Trebuchet MS"/>
        </w:rPr>
        <w:t xml:space="preserve"> Jos käytössä on sisäkorvaistute, voi mainita esim. päivittäisen tarkistuksen sekä auttamisen ja valvomisen silloin, kun ulkoinen osa ei ole käytössä.</w:t>
      </w:r>
    </w:p>
    <w:p w14:paraId="59E53419" w14:textId="77777777" w:rsidR="00197773" w:rsidRPr="00197773" w:rsidRDefault="00197773" w:rsidP="008535ED">
      <w:pPr>
        <w:spacing w:after="0" w:line="240" w:lineRule="auto"/>
        <w:jc w:val="both"/>
        <w:rPr>
          <w:rFonts w:ascii="Trebuchet MS" w:hAnsi="Trebuchet MS"/>
        </w:rPr>
      </w:pPr>
    </w:p>
    <w:p w14:paraId="490C7CC5" w14:textId="77777777" w:rsidR="008E461A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d)</w:t>
      </w:r>
      <w:r w:rsidRPr="008535ED">
        <w:rPr>
          <w:rFonts w:ascii="Trebuchet MS" w:hAnsi="Trebuchet MS"/>
        </w:rPr>
        <w:t xml:space="preserve"> </w:t>
      </w:r>
      <w:r w:rsidR="0002195E" w:rsidRPr="00A61D82">
        <w:rPr>
          <w:rFonts w:ascii="Trebuchet MS" w:hAnsi="Trebuchet MS"/>
          <w:b/>
        </w:rPr>
        <w:t xml:space="preserve">Tarvitseeko lapsi apua sosiaalisessa </w:t>
      </w:r>
      <w:r w:rsidR="00486BEB" w:rsidRPr="00A61D82">
        <w:rPr>
          <w:rFonts w:ascii="Trebuchet MS" w:hAnsi="Trebuchet MS"/>
          <w:b/>
        </w:rPr>
        <w:t>v</w:t>
      </w:r>
      <w:r w:rsidRPr="00A61D82">
        <w:rPr>
          <w:rFonts w:ascii="Trebuchet MS" w:hAnsi="Trebuchet MS"/>
          <w:b/>
        </w:rPr>
        <w:t>uorovaikutu</w:t>
      </w:r>
      <w:r w:rsidR="0002195E" w:rsidRPr="00A61D82">
        <w:rPr>
          <w:rFonts w:ascii="Trebuchet MS" w:hAnsi="Trebuchet MS"/>
          <w:b/>
        </w:rPr>
        <w:t>ksessa, esimerkiksi itsensä ilmaisemisessa, leikeissä, suhteissa muihin lapsiin tai aikuisiin?</w:t>
      </w:r>
      <w:r w:rsidRPr="008535ED">
        <w:rPr>
          <w:rFonts w:ascii="Trebuchet MS" w:hAnsi="Trebuchet MS"/>
        </w:rPr>
        <w:t xml:space="preserve"> </w:t>
      </w:r>
      <w:r w:rsidR="00972D38" w:rsidRPr="008535ED">
        <w:rPr>
          <w:rFonts w:ascii="Trebuchet MS" w:hAnsi="Trebuchet MS"/>
        </w:rPr>
        <w:t>Kuvaile yksityiskohtaisesti</w:t>
      </w:r>
      <w:r w:rsidR="00486BEB" w:rsidRPr="008535ED">
        <w:rPr>
          <w:rFonts w:ascii="Trebuchet MS" w:hAnsi="Trebuchet MS"/>
        </w:rPr>
        <w:t xml:space="preserve"> ja alla olevien kysymysten avulla</w:t>
      </w:r>
      <w:r w:rsidR="00903327">
        <w:rPr>
          <w:rFonts w:ascii="Trebuchet MS" w:hAnsi="Trebuchet MS"/>
        </w:rPr>
        <w:t>,</w:t>
      </w:r>
      <w:r w:rsidR="00486BEB" w:rsidRPr="008535ED">
        <w:rPr>
          <w:rFonts w:ascii="Trebuchet MS" w:hAnsi="Trebuchet MS"/>
        </w:rPr>
        <w:t xml:space="preserve"> </w:t>
      </w:r>
      <w:r w:rsidR="00972D38" w:rsidRPr="008535ED">
        <w:rPr>
          <w:rFonts w:ascii="Trebuchet MS" w:hAnsi="Trebuchet MS"/>
        </w:rPr>
        <w:t>m</w:t>
      </w:r>
      <w:r w:rsidRPr="008535ED">
        <w:rPr>
          <w:rFonts w:ascii="Trebuchet MS" w:hAnsi="Trebuchet MS"/>
        </w:rPr>
        <w:t>iten lapsi ilmaisee itseään</w:t>
      </w:r>
      <w:r w:rsidR="007E260C" w:rsidRPr="008535ED">
        <w:rPr>
          <w:rFonts w:ascii="Trebuchet MS" w:hAnsi="Trebuchet MS"/>
        </w:rPr>
        <w:t>,</w:t>
      </w:r>
      <w:r w:rsidR="00972D38" w:rsidRPr="008535ED">
        <w:rPr>
          <w:rFonts w:ascii="Trebuchet MS" w:hAnsi="Trebuchet MS"/>
        </w:rPr>
        <w:t xml:space="preserve"> millaista apua ja ohjausta lapsi tarvitsee vuorovaikutustaidoissa, tunnesäätelyssä, itsensä ilmaisemisessa ja leikkitaidoissa</w:t>
      </w:r>
      <w:r w:rsidR="00486BEB" w:rsidRPr="008535ED">
        <w:rPr>
          <w:rFonts w:ascii="Trebuchet MS" w:hAnsi="Trebuchet MS"/>
        </w:rPr>
        <w:t>.</w:t>
      </w:r>
    </w:p>
    <w:p w14:paraId="7F1B7BA9" w14:textId="77777777" w:rsidR="00E7731E" w:rsidRPr="008535ED" w:rsidRDefault="00E7731E" w:rsidP="008535ED">
      <w:pPr>
        <w:spacing w:after="0" w:line="240" w:lineRule="auto"/>
        <w:jc w:val="both"/>
        <w:rPr>
          <w:rFonts w:ascii="Trebuchet MS" w:hAnsi="Trebuchet MS"/>
        </w:rPr>
      </w:pPr>
    </w:p>
    <w:p w14:paraId="5C640A63" w14:textId="77777777" w:rsidR="00972D38" w:rsidRPr="008535ED" w:rsidRDefault="00AC2751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>- Y</w:t>
      </w:r>
      <w:r w:rsidR="00972D38" w:rsidRPr="008535ED">
        <w:rPr>
          <w:rFonts w:ascii="Trebuchet MS" w:hAnsi="Trebuchet MS"/>
        </w:rPr>
        <w:t xml:space="preserve">mmärretäänkö lapsi ja hänen käytöksensä </w:t>
      </w:r>
      <w:r w:rsidR="00B62791" w:rsidRPr="008535ED">
        <w:rPr>
          <w:rFonts w:ascii="Trebuchet MS" w:hAnsi="Trebuchet MS"/>
        </w:rPr>
        <w:t>väärin</w:t>
      </w:r>
      <w:r w:rsidR="00972D38" w:rsidRPr="008535ED">
        <w:rPr>
          <w:rFonts w:ascii="Trebuchet MS" w:hAnsi="Trebuchet MS"/>
        </w:rPr>
        <w:t>, y</w:t>
      </w:r>
      <w:r w:rsidR="00B62791" w:rsidRPr="008535ED">
        <w:rPr>
          <w:rFonts w:ascii="Trebuchet MS" w:hAnsi="Trebuchet MS"/>
        </w:rPr>
        <w:t>mmärtävätkö vieraammat ihmiset lapsen puhetta, joutuvatko vanhemmat/sisarukset tulkkaamaan puhetta</w:t>
      </w:r>
      <w:r w:rsidRPr="008535ED">
        <w:rPr>
          <w:rFonts w:ascii="Trebuchet MS" w:hAnsi="Trebuchet MS"/>
        </w:rPr>
        <w:t>?</w:t>
      </w:r>
      <w:r w:rsidR="00461909">
        <w:rPr>
          <w:rFonts w:ascii="Trebuchet MS" w:hAnsi="Trebuchet MS"/>
        </w:rPr>
        <w:t xml:space="preserve"> Käyttääkö ilmaisun tukena eleitä, ilmeitä, asioiden luo viemistä, näyttämistä?</w:t>
      </w:r>
    </w:p>
    <w:p w14:paraId="04EF6BE2" w14:textId="77777777" w:rsidR="00972D38" w:rsidRDefault="00AC2751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>- H</w:t>
      </w:r>
      <w:r w:rsidR="00780F89" w:rsidRPr="008535ED">
        <w:rPr>
          <w:rFonts w:ascii="Trebuchet MS" w:hAnsi="Trebuchet MS"/>
        </w:rPr>
        <w:t xml:space="preserve">aittaako </w:t>
      </w:r>
      <w:r w:rsidR="00972D38" w:rsidRPr="008535ED">
        <w:rPr>
          <w:rFonts w:ascii="Trebuchet MS" w:hAnsi="Trebuchet MS"/>
        </w:rPr>
        <w:t xml:space="preserve">lapsen </w:t>
      </w:r>
      <w:r w:rsidR="00780F89" w:rsidRPr="008535ED">
        <w:rPr>
          <w:rFonts w:ascii="Trebuchet MS" w:hAnsi="Trebuchet MS"/>
        </w:rPr>
        <w:t>niukka tai epäselvä puhe kavereiden saamista tai yhteisleikkejä toisten lasten kanssa</w:t>
      </w:r>
      <w:r w:rsidR="0067602B">
        <w:rPr>
          <w:rFonts w:ascii="Trebuchet MS" w:hAnsi="Trebuchet MS"/>
        </w:rPr>
        <w:t>. Miten lapsi reagoi kun ei tule ymmärretyksi</w:t>
      </w:r>
      <w:r w:rsidR="0076276D" w:rsidRPr="008535ED">
        <w:rPr>
          <w:rFonts w:ascii="Trebuchet MS" w:hAnsi="Trebuchet MS"/>
        </w:rPr>
        <w:t>, turhautuuko tai pahoittaako mielen</w:t>
      </w:r>
      <w:r w:rsidR="00972D38" w:rsidRPr="008535ED">
        <w:rPr>
          <w:rFonts w:ascii="Trebuchet MS" w:hAnsi="Trebuchet MS"/>
        </w:rPr>
        <w:t>sä</w:t>
      </w:r>
      <w:r w:rsidR="0076276D" w:rsidRPr="008535ED">
        <w:rPr>
          <w:rFonts w:ascii="Trebuchet MS" w:hAnsi="Trebuchet MS"/>
        </w:rPr>
        <w:t xml:space="preserve"> tai suutt</w:t>
      </w:r>
      <w:r w:rsidR="00F5670F">
        <w:rPr>
          <w:rFonts w:ascii="Trebuchet MS" w:hAnsi="Trebuchet MS"/>
        </w:rPr>
        <w:t>u</w:t>
      </w:r>
      <w:r w:rsidR="0076276D" w:rsidRPr="008535ED">
        <w:rPr>
          <w:rFonts w:ascii="Trebuchet MS" w:hAnsi="Trebuchet MS"/>
        </w:rPr>
        <w:t>uko?</w:t>
      </w:r>
    </w:p>
    <w:p w14:paraId="700A7080" w14:textId="77777777" w:rsidR="00F63E8D" w:rsidRPr="008535ED" w:rsidRDefault="00F63E8D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Kykeneekö lapsi olemaan kavereiden luona ikätasoisesti, tarvitaanko aikuinen mukaan?</w:t>
      </w:r>
    </w:p>
    <w:p w14:paraId="5B8ACF91" w14:textId="77777777" w:rsidR="00972D38" w:rsidRPr="008535ED" w:rsidRDefault="00972D38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>-</w:t>
      </w:r>
      <w:r w:rsidR="00780F89" w:rsidRPr="008535ED">
        <w:rPr>
          <w:rFonts w:ascii="Trebuchet MS" w:hAnsi="Trebuchet MS"/>
        </w:rPr>
        <w:t xml:space="preserve"> </w:t>
      </w:r>
      <w:r w:rsidR="00AC2751" w:rsidRPr="008535ED">
        <w:rPr>
          <w:rFonts w:ascii="Trebuchet MS" w:hAnsi="Trebuchet MS"/>
        </w:rPr>
        <w:t>L</w:t>
      </w:r>
      <w:r w:rsidR="00B62791" w:rsidRPr="008535ED">
        <w:rPr>
          <w:rFonts w:ascii="Trebuchet MS" w:hAnsi="Trebuchet MS"/>
        </w:rPr>
        <w:t>eikkiikö</w:t>
      </w:r>
      <w:r w:rsidRPr="008535ED">
        <w:rPr>
          <w:rFonts w:ascii="Trebuchet MS" w:hAnsi="Trebuchet MS"/>
        </w:rPr>
        <w:t xml:space="preserve"> lapsi</w:t>
      </w:r>
      <w:r w:rsidR="00675B5D">
        <w:rPr>
          <w:rFonts w:ascii="Trebuchet MS" w:hAnsi="Trebuchet MS"/>
        </w:rPr>
        <w:t xml:space="preserve"> mieluiten yksin, tarkkaileeko/häiritseekö/</w:t>
      </w:r>
      <w:r w:rsidR="00780F89" w:rsidRPr="008535ED">
        <w:rPr>
          <w:rFonts w:ascii="Trebuchet MS" w:hAnsi="Trebuchet MS"/>
        </w:rPr>
        <w:t xml:space="preserve">sekoittaako muiden leikkejä, </w:t>
      </w:r>
      <w:r w:rsidR="00B62791" w:rsidRPr="008535ED">
        <w:rPr>
          <w:rFonts w:ascii="Trebuchet MS" w:hAnsi="Trebuchet MS"/>
        </w:rPr>
        <w:t>pitääkö valvoa tai rohkaista leikissä, tuleeko herkästi ristiriitatilanteita, onko leikki lyhytkestoista, tarvitseeko aikuista leikin aloittamiseen</w:t>
      </w:r>
      <w:r w:rsidRPr="008535ED">
        <w:rPr>
          <w:rFonts w:ascii="Trebuchet MS" w:hAnsi="Trebuchet MS"/>
        </w:rPr>
        <w:t>?</w:t>
      </w:r>
    </w:p>
    <w:p w14:paraId="7749CB42" w14:textId="77777777" w:rsidR="00972D38" w:rsidRPr="008535ED" w:rsidRDefault="00972D38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>-</w:t>
      </w:r>
      <w:r w:rsidR="00B62791" w:rsidRPr="008535ED">
        <w:rPr>
          <w:rFonts w:ascii="Trebuchet MS" w:hAnsi="Trebuchet MS"/>
        </w:rPr>
        <w:t xml:space="preserve"> </w:t>
      </w:r>
      <w:r w:rsidR="00AC2751" w:rsidRPr="008535ED">
        <w:rPr>
          <w:rFonts w:ascii="Trebuchet MS" w:hAnsi="Trebuchet MS"/>
        </w:rPr>
        <w:t>T</w:t>
      </w:r>
      <w:r w:rsidR="00B62791" w:rsidRPr="008535ED">
        <w:rPr>
          <w:rFonts w:ascii="Trebuchet MS" w:hAnsi="Trebuchet MS"/>
        </w:rPr>
        <w:t xml:space="preserve">ukeutuuko </w:t>
      </w:r>
      <w:r w:rsidRPr="008535ED">
        <w:rPr>
          <w:rFonts w:ascii="Trebuchet MS" w:hAnsi="Trebuchet MS"/>
        </w:rPr>
        <w:t xml:space="preserve">lapsi </w:t>
      </w:r>
      <w:r w:rsidR="00B62791" w:rsidRPr="008535ED">
        <w:rPr>
          <w:rFonts w:ascii="Trebuchet MS" w:hAnsi="Trebuchet MS"/>
        </w:rPr>
        <w:t>herkästi vuorovaikutustilanteissa aikuisiin, tarvitseeko pal</w:t>
      </w:r>
      <w:r w:rsidR="00780F89" w:rsidRPr="008535ED">
        <w:rPr>
          <w:rFonts w:ascii="Trebuchet MS" w:hAnsi="Trebuchet MS"/>
        </w:rPr>
        <w:t>jon rohkaisua</w:t>
      </w:r>
      <w:r w:rsidRPr="008535ED">
        <w:rPr>
          <w:rFonts w:ascii="Trebuchet MS" w:hAnsi="Trebuchet MS"/>
        </w:rPr>
        <w:t>?</w:t>
      </w:r>
    </w:p>
    <w:p w14:paraId="65079E28" w14:textId="77777777" w:rsidR="00AC2751" w:rsidRPr="008535ED" w:rsidRDefault="008E5A56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 xml:space="preserve">- </w:t>
      </w:r>
      <w:r w:rsidR="00AC2751" w:rsidRPr="008535ED">
        <w:rPr>
          <w:rFonts w:ascii="Trebuchet MS" w:hAnsi="Trebuchet MS"/>
        </w:rPr>
        <w:t>M</w:t>
      </w:r>
      <w:r w:rsidRPr="008535ED">
        <w:rPr>
          <w:rFonts w:ascii="Trebuchet MS" w:hAnsi="Trebuchet MS"/>
        </w:rPr>
        <w:t xml:space="preserve">illainen on lapsen tunteiden säätelykyky ja </w:t>
      </w:r>
      <w:r w:rsidR="00780F89" w:rsidRPr="008535ED">
        <w:rPr>
          <w:rFonts w:ascii="Trebuchet MS" w:hAnsi="Trebuchet MS"/>
        </w:rPr>
        <w:t>lapsen pettymyksen</w:t>
      </w:r>
      <w:r w:rsidR="009B0F5B">
        <w:rPr>
          <w:rFonts w:ascii="Trebuchet MS" w:hAnsi="Trebuchet MS"/>
        </w:rPr>
        <w:t xml:space="preserve"> </w:t>
      </w:r>
      <w:r w:rsidR="00780F89" w:rsidRPr="008535ED">
        <w:rPr>
          <w:rFonts w:ascii="Trebuchet MS" w:hAnsi="Trebuchet MS"/>
        </w:rPr>
        <w:t>sietokyky</w:t>
      </w:r>
      <w:r w:rsidR="00486BEB" w:rsidRPr="008535ED">
        <w:rPr>
          <w:rFonts w:ascii="Trebuchet MS" w:hAnsi="Trebuchet MS"/>
        </w:rPr>
        <w:t>?</w:t>
      </w:r>
      <w:r w:rsidRPr="008535ED">
        <w:rPr>
          <w:rFonts w:ascii="Trebuchet MS" w:hAnsi="Trebuchet MS"/>
        </w:rPr>
        <w:t xml:space="preserve"> </w:t>
      </w:r>
      <w:r w:rsidR="00486BEB" w:rsidRPr="008535ED">
        <w:rPr>
          <w:rFonts w:ascii="Trebuchet MS" w:hAnsi="Trebuchet MS"/>
        </w:rPr>
        <w:t>O</w:t>
      </w:r>
      <w:r w:rsidR="0067602B">
        <w:rPr>
          <w:rFonts w:ascii="Trebuchet MS" w:hAnsi="Trebuchet MS"/>
        </w:rPr>
        <w:t>nko lapsen käyt</w:t>
      </w:r>
      <w:r w:rsidR="00A6612E">
        <w:rPr>
          <w:rFonts w:ascii="Trebuchet MS" w:hAnsi="Trebuchet MS"/>
        </w:rPr>
        <w:t>ös aggressiivista</w:t>
      </w:r>
      <w:r w:rsidR="00486BEB" w:rsidRPr="008535ED">
        <w:rPr>
          <w:rFonts w:ascii="Trebuchet MS" w:hAnsi="Trebuchet MS"/>
        </w:rPr>
        <w:t>, jumittavaa t</w:t>
      </w:r>
      <w:r w:rsidR="00972D38" w:rsidRPr="008535ED">
        <w:rPr>
          <w:rFonts w:ascii="Trebuchet MS" w:hAnsi="Trebuchet MS"/>
        </w:rPr>
        <w:t xml:space="preserve">ai </w:t>
      </w:r>
      <w:r w:rsidR="00272F8F" w:rsidRPr="008535ED">
        <w:rPr>
          <w:rFonts w:ascii="Trebuchet MS" w:hAnsi="Trebuchet MS"/>
        </w:rPr>
        <w:t>impulsiivista</w:t>
      </w:r>
      <w:r w:rsidRPr="008535ED">
        <w:rPr>
          <w:rFonts w:ascii="Trebuchet MS" w:hAnsi="Trebuchet MS"/>
        </w:rPr>
        <w:t xml:space="preserve">? </w:t>
      </w:r>
      <w:r w:rsidR="00AC2751" w:rsidRPr="008535ED">
        <w:rPr>
          <w:rFonts w:ascii="Trebuchet MS" w:hAnsi="Trebuchet MS"/>
        </w:rPr>
        <w:t>Joudutaanko lapsen vuorovaikutustilanteita toistuvasti rauhoittamaan?</w:t>
      </w:r>
    </w:p>
    <w:p w14:paraId="704B560C" w14:textId="77777777" w:rsidR="00AC2751" w:rsidRPr="008535ED" w:rsidRDefault="00D965F0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 xml:space="preserve">- </w:t>
      </w:r>
      <w:r w:rsidR="00AC2751" w:rsidRPr="008535ED">
        <w:rPr>
          <w:rFonts w:ascii="Trebuchet MS" w:hAnsi="Trebuchet MS"/>
        </w:rPr>
        <w:t>O</w:t>
      </w:r>
      <w:r w:rsidRPr="008535ED">
        <w:rPr>
          <w:rFonts w:ascii="Trebuchet MS" w:hAnsi="Trebuchet MS"/>
        </w:rPr>
        <w:t>nko lapsella itsens</w:t>
      </w:r>
      <w:r w:rsidR="00461909">
        <w:rPr>
          <w:rFonts w:ascii="Trebuchet MS" w:hAnsi="Trebuchet MS"/>
        </w:rPr>
        <w:t xml:space="preserve">ä tai toisten vahingoittamista, </w:t>
      </w:r>
      <w:r w:rsidRPr="008535ED">
        <w:rPr>
          <w:rFonts w:ascii="Trebuchet MS" w:hAnsi="Trebuchet MS"/>
        </w:rPr>
        <w:t>vuorovaikutuksesta vetäytymistä?</w:t>
      </w:r>
      <w:r w:rsidR="00AC2751" w:rsidRPr="008535ED">
        <w:rPr>
          <w:rFonts w:ascii="Trebuchet MS" w:hAnsi="Trebuchet MS"/>
        </w:rPr>
        <w:t xml:space="preserve"> </w:t>
      </w:r>
      <w:r w:rsidR="00486BEB" w:rsidRPr="008535ED">
        <w:rPr>
          <w:rFonts w:ascii="Trebuchet MS" w:hAnsi="Trebuchet MS"/>
        </w:rPr>
        <w:t>K</w:t>
      </w:r>
      <w:r w:rsidR="003E2BFF" w:rsidRPr="008535ED">
        <w:rPr>
          <w:rFonts w:ascii="Trebuchet MS" w:hAnsi="Trebuchet MS"/>
        </w:rPr>
        <w:t xml:space="preserve">uinka paljon </w:t>
      </w:r>
      <w:r w:rsidR="00486BEB" w:rsidRPr="008535ED">
        <w:rPr>
          <w:rFonts w:ascii="Trebuchet MS" w:hAnsi="Trebuchet MS"/>
        </w:rPr>
        <w:t xml:space="preserve">lapsi tarvitsee </w:t>
      </w:r>
      <w:r w:rsidR="00AC2751" w:rsidRPr="008535ED">
        <w:rPr>
          <w:rFonts w:ascii="Trebuchet MS" w:hAnsi="Trebuchet MS"/>
        </w:rPr>
        <w:t>aikuisen varuillaanoloa</w:t>
      </w:r>
      <w:r w:rsidR="00486BEB" w:rsidRPr="008535ED">
        <w:rPr>
          <w:rFonts w:ascii="Trebuchet MS" w:hAnsi="Trebuchet MS"/>
        </w:rPr>
        <w:t xml:space="preserve"> tai</w:t>
      </w:r>
      <w:r w:rsidR="00AC2751" w:rsidRPr="008535ED">
        <w:rPr>
          <w:rFonts w:ascii="Trebuchet MS" w:hAnsi="Trebuchet MS"/>
        </w:rPr>
        <w:t xml:space="preserve"> valvontaa arkipäivän toiminnoissa?</w:t>
      </w:r>
      <w:r w:rsidR="00461909">
        <w:rPr>
          <w:rFonts w:ascii="Trebuchet MS" w:hAnsi="Trebuchet MS"/>
        </w:rPr>
        <w:t xml:space="preserve"> Joudutaanko vuorovaikutustilanteita rauhoittamaan toistuvasti</w:t>
      </w:r>
      <w:r w:rsidR="0067602B">
        <w:rPr>
          <w:rFonts w:ascii="Trebuchet MS" w:hAnsi="Trebuchet MS"/>
        </w:rPr>
        <w:t xml:space="preserve"> tai ovatko ne aikaa</w:t>
      </w:r>
      <w:r w:rsidR="00A6612E">
        <w:rPr>
          <w:rFonts w:ascii="Trebuchet MS" w:hAnsi="Trebuchet MS"/>
        </w:rPr>
        <w:t xml:space="preserve"> </w:t>
      </w:r>
      <w:r w:rsidR="0067602B">
        <w:rPr>
          <w:rFonts w:ascii="Trebuchet MS" w:hAnsi="Trebuchet MS"/>
        </w:rPr>
        <w:t>vieviä</w:t>
      </w:r>
      <w:r w:rsidR="00461909">
        <w:rPr>
          <w:rFonts w:ascii="Trebuchet MS" w:hAnsi="Trebuchet MS"/>
        </w:rPr>
        <w:t>?</w:t>
      </w:r>
    </w:p>
    <w:p w14:paraId="1530EB52" w14:textId="77777777" w:rsidR="00197773" w:rsidRPr="00197773" w:rsidRDefault="00197773" w:rsidP="008535ED">
      <w:pPr>
        <w:spacing w:after="0" w:line="240" w:lineRule="auto"/>
        <w:jc w:val="both"/>
        <w:rPr>
          <w:rFonts w:ascii="Trebuchet MS" w:hAnsi="Trebuchet MS"/>
        </w:rPr>
      </w:pPr>
    </w:p>
    <w:p w14:paraId="10C05E11" w14:textId="77777777" w:rsidR="00B62791" w:rsidRPr="008535E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 xml:space="preserve">e) </w:t>
      </w:r>
      <w:r w:rsidR="00486BEB" w:rsidRPr="00A61D82">
        <w:rPr>
          <w:rFonts w:ascii="Trebuchet MS" w:hAnsi="Trebuchet MS"/>
          <w:b/>
        </w:rPr>
        <w:t>Tarvitseeko lapsi apua s</w:t>
      </w:r>
      <w:r w:rsidR="007C372A" w:rsidRPr="00A61D82">
        <w:rPr>
          <w:rFonts w:ascii="Trebuchet MS" w:hAnsi="Trebuchet MS"/>
          <w:b/>
        </w:rPr>
        <w:t>airauden hoi</w:t>
      </w:r>
      <w:r w:rsidR="00486BEB" w:rsidRPr="00A61D82">
        <w:rPr>
          <w:rFonts w:ascii="Trebuchet MS" w:hAnsi="Trebuchet MS"/>
          <w:b/>
        </w:rPr>
        <w:t>dossa, esim. lääkkeiden ottamisessa tai verensokerin mittaamisessa?</w:t>
      </w:r>
      <w:r w:rsidR="007C372A" w:rsidRPr="008535ED">
        <w:rPr>
          <w:rFonts w:ascii="Trebuchet MS" w:hAnsi="Trebuchet MS"/>
        </w:rPr>
        <w:t xml:space="preserve"> </w:t>
      </w:r>
      <w:r w:rsidR="00486BEB" w:rsidRPr="008535ED">
        <w:rPr>
          <w:rFonts w:ascii="Trebuchet MS" w:hAnsi="Trebuchet MS"/>
        </w:rPr>
        <w:t xml:space="preserve">Kirjaa </w:t>
      </w:r>
      <w:r w:rsidR="004113AA" w:rsidRPr="008535ED">
        <w:rPr>
          <w:rFonts w:ascii="Trebuchet MS" w:hAnsi="Trebuchet MS"/>
        </w:rPr>
        <w:t xml:space="preserve">kaikki lääkitykset </w:t>
      </w:r>
      <w:r w:rsidR="00CB616C" w:rsidRPr="008535ED">
        <w:rPr>
          <w:rFonts w:ascii="Trebuchet MS" w:hAnsi="Trebuchet MS"/>
        </w:rPr>
        <w:t>ja lääkkeiden ottamiseen liittyvät haasteet</w:t>
      </w:r>
      <w:r w:rsidRPr="008535ED">
        <w:rPr>
          <w:rFonts w:ascii="Trebuchet MS" w:hAnsi="Trebuchet MS"/>
        </w:rPr>
        <w:t>.</w:t>
      </w:r>
      <w:r w:rsidR="00760955">
        <w:rPr>
          <w:rFonts w:ascii="Trebuchet MS" w:hAnsi="Trebuchet MS"/>
        </w:rPr>
        <w:t xml:space="preserve"> Apuvälineiden käyttö</w:t>
      </w:r>
      <w:r w:rsidR="00C6096B">
        <w:rPr>
          <w:rFonts w:ascii="Trebuchet MS" w:hAnsi="Trebuchet MS"/>
        </w:rPr>
        <w:t xml:space="preserve"> esim. erilaiset tuet ja lastat, silmän peittohoidosta huolehtiminen</w:t>
      </w:r>
      <w:r w:rsidR="00760955">
        <w:rPr>
          <w:rFonts w:ascii="Trebuchet MS" w:hAnsi="Trebuchet MS"/>
        </w:rPr>
        <w:t>.</w:t>
      </w:r>
      <w:r w:rsidR="00F62B47">
        <w:rPr>
          <w:rFonts w:ascii="Trebuchet MS" w:hAnsi="Trebuchet MS"/>
        </w:rPr>
        <w:t xml:space="preserve"> </w:t>
      </w:r>
      <w:r w:rsidR="00E228D9">
        <w:rPr>
          <w:rFonts w:ascii="Trebuchet MS" w:hAnsi="Trebuchet MS"/>
        </w:rPr>
        <w:t xml:space="preserve">Onko esim. atooppisen ihon </w:t>
      </w:r>
      <w:r w:rsidR="00C6096B">
        <w:rPr>
          <w:rFonts w:ascii="Trebuchet MS" w:hAnsi="Trebuchet MS"/>
        </w:rPr>
        <w:t>rasvaamista?</w:t>
      </w:r>
      <w:r w:rsidR="00E228D9">
        <w:rPr>
          <w:rFonts w:ascii="Trebuchet MS" w:hAnsi="Trebuchet MS"/>
        </w:rPr>
        <w:t xml:space="preserve"> astmaa ja kuinka usein lääkittävä?</w:t>
      </w:r>
      <w:r w:rsidR="00C6096B" w:rsidRPr="00C6096B">
        <w:rPr>
          <w:rFonts w:ascii="Trebuchet MS" w:hAnsi="Trebuchet MS"/>
        </w:rPr>
        <w:t xml:space="preserve"> </w:t>
      </w:r>
      <w:r w:rsidR="00C6096B">
        <w:rPr>
          <w:rFonts w:ascii="Trebuchet MS" w:hAnsi="Trebuchet MS"/>
        </w:rPr>
        <w:t>Onko käytössä oraalimotorista laitehoitoa ja huolehditaanko tästä päivittäin, kuinka monta kertaa per päivä?</w:t>
      </w:r>
    </w:p>
    <w:p w14:paraId="3EE56B46" w14:textId="77777777" w:rsidR="00197773" w:rsidRPr="00197773" w:rsidRDefault="00197773" w:rsidP="008535ED">
      <w:pPr>
        <w:spacing w:after="0" w:line="240" w:lineRule="auto"/>
        <w:jc w:val="both"/>
        <w:rPr>
          <w:rFonts w:ascii="Trebuchet MS" w:hAnsi="Trebuchet MS"/>
        </w:rPr>
      </w:pPr>
    </w:p>
    <w:p w14:paraId="02511FA5" w14:textId="77777777" w:rsidR="00B62791" w:rsidRPr="008535E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f)</w:t>
      </w:r>
      <w:r w:rsidRPr="008535ED">
        <w:rPr>
          <w:rFonts w:ascii="Trebuchet MS" w:hAnsi="Trebuchet MS"/>
        </w:rPr>
        <w:t xml:space="preserve"> </w:t>
      </w:r>
      <w:r w:rsidR="00486BEB" w:rsidRPr="00E7731E">
        <w:rPr>
          <w:rFonts w:ascii="Trebuchet MS" w:hAnsi="Trebuchet MS"/>
          <w:b/>
        </w:rPr>
        <w:t xml:space="preserve">Tarvitseeko lapsi </w:t>
      </w:r>
      <w:r w:rsidR="00DF605A">
        <w:rPr>
          <w:rFonts w:ascii="Trebuchet MS" w:hAnsi="Trebuchet MS"/>
          <w:b/>
        </w:rPr>
        <w:t>apua, ohjausta tai valvontaa jo</w:t>
      </w:r>
      <w:r w:rsidR="00486BEB" w:rsidRPr="00E7731E">
        <w:rPr>
          <w:rFonts w:ascii="Trebuchet MS" w:hAnsi="Trebuchet MS"/>
          <w:b/>
        </w:rPr>
        <w:t xml:space="preserve">ssain </w:t>
      </w:r>
      <w:r w:rsidR="009B0F5B">
        <w:rPr>
          <w:rFonts w:ascii="Trebuchet MS" w:hAnsi="Trebuchet MS"/>
          <w:b/>
        </w:rPr>
        <w:t>m</w:t>
      </w:r>
      <w:r w:rsidRPr="00E7731E">
        <w:rPr>
          <w:rFonts w:ascii="Trebuchet MS" w:hAnsi="Trebuchet MS"/>
          <w:b/>
        </w:rPr>
        <w:t>uu</w:t>
      </w:r>
      <w:r w:rsidR="00486BEB" w:rsidRPr="00E7731E">
        <w:rPr>
          <w:rFonts w:ascii="Trebuchet MS" w:hAnsi="Trebuchet MS"/>
          <w:b/>
        </w:rPr>
        <w:t>ssa</w:t>
      </w:r>
      <w:r w:rsidRPr="00E7731E">
        <w:rPr>
          <w:rFonts w:ascii="Trebuchet MS" w:hAnsi="Trebuchet MS"/>
          <w:b/>
        </w:rPr>
        <w:t xml:space="preserve"> asia</w:t>
      </w:r>
      <w:r w:rsidR="00486BEB" w:rsidRPr="00E7731E">
        <w:rPr>
          <w:rFonts w:ascii="Trebuchet MS" w:hAnsi="Trebuchet MS"/>
          <w:b/>
        </w:rPr>
        <w:t>ssa?</w:t>
      </w:r>
      <w:r w:rsidRPr="008535ED">
        <w:rPr>
          <w:rFonts w:ascii="Trebuchet MS" w:hAnsi="Trebuchet MS"/>
        </w:rPr>
        <w:t xml:space="preserve"> Esimerkiksi aistiyliherkkyydet ja niiden vaikutus (esim. meluisat paikat)</w:t>
      </w:r>
      <w:r w:rsidR="009C3A7F">
        <w:rPr>
          <w:rFonts w:ascii="Trebuchet MS" w:hAnsi="Trebuchet MS"/>
        </w:rPr>
        <w:t>,</w:t>
      </w:r>
      <w:r w:rsidR="00D965F0" w:rsidRPr="008535ED">
        <w:rPr>
          <w:rFonts w:ascii="Trebuchet MS" w:hAnsi="Trebuchet MS"/>
        </w:rPr>
        <w:t xml:space="preserve"> läksyjen tekemi</w:t>
      </w:r>
      <w:r w:rsidR="009C3A7F">
        <w:rPr>
          <w:rFonts w:ascii="Trebuchet MS" w:hAnsi="Trebuchet MS"/>
        </w:rPr>
        <w:t>ne</w:t>
      </w:r>
      <w:r w:rsidR="00D965F0" w:rsidRPr="008535ED">
        <w:rPr>
          <w:rFonts w:ascii="Trebuchet MS" w:hAnsi="Trebuchet MS"/>
        </w:rPr>
        <w:t>n</w:t>
      </w:r>
      <w:r w:rsidR="009C3A7F">
        <w:rPr>
          <w:rFonts w:ascii="Trebuchet MS" w:hAnsi="Trebuchet MS"/>
        </w:rPr>
        <w:t xml:space="preserve"> (keskittyminen, paljonko vie aikaa)</w:t>
      </w:r>
      <w:r w:rsidR="00D965F0" w:rsidRPr="008535ED">
        <w:rPr>
          <w:rFonts w:ascii="Trebuchet MS" w:hAnsi="Trebuchet MS"/>
        </w:rPr>
        <w:t>, ajan hahmottamiseen sekä ohjeiden ymmärtämiseen liittyvät haasteet</w:t>
      </w:r>
      <w:r w:rsidRPr="008535ED">
        <w:rPr>
          <w:rFonts w:ascii="Trebuchet MS" w:hAnsi="Trebuchet MS"/>
        </w:rPr>
        <w:t xml:space="preserve">. </w:t>
      </w:r>
      <w:r w:rsidR="004B1AD1">
        <w:rPr>
          <w:rFonts w:ascii="Trebuchet MS" w:hAnsi="Trebuchet MS"/>
        </w:rPr>
        <w:t>Asiointi lapsen kanssa kodin ulkopuolella esim. kauppareissut, kylässä käynnit miten onnistuvat</w:t>
      </w:r>
      <w:r w:rsidR="009C3A7F">
        <w:rPr>
          <w:rFonts w:ascii="Trebuchet MS" w:hAnsi="Trebuchet MS"/>
        </w:rPr>
        <w:t xml:space="preserve"> vai joudutaanko ko. tilanteita välttämään.</w:t>
      </w:r>
      <w:r w:rsidR="00E228D9">
        <w:rPr>
          <w:rFonts w:ascii="Trebuchet MS" w:hAnsi="Trebuchet MS"/>
        </w:rPr>
        <w:t xml:space="preserve"> </w:t>
      </w:r>
    </w:p>
    <w:p w14:paraId="7D37ADCB" w14:textId="77777777" w:rsidR="00197773" w:rsidRPr="00197773" w:rsidRDefault="00197773" w:rsidP="008535ED">
      <w:pPr>
        <w:spacing w:after="0" w:line="240" w:lineRule="auto"/>
        <w:jc w:val="both"/>
        <w:rPr>
          <w:rFonts w:ascii="Trebuchet MS" w:hAnsi="Trebuchet MS"/>
        </w:rPr>
      </w:pPr>
    </w:p>
    <w:p w14:paraId="5C132F12" w14:textId="77777777" w:rsidR="009E05F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5E2370">
        <w:rPr>
          <w:rFonts w:ascii="Trebuchet MS" w:hAnsi="Trebuchet MS"/>
          <w:b/>
        </w:rPr>
        <w:t>4.</w:t>
      </w:r>
      <w:r w:rsidRPr="005E2370">
        <w:rPr>
          <w:rFonts w:ascii="Trebuchet MS" w:hAnsi="Trebuchet MS"/>
        </w:rPr>
        <w:t xml:space="preserve"> </w:t>
      </w:r>
      <w:r w:rsidR="00577DEF" w:rsidRPr="005E2370">
        <w:rPr>
          <w:rFonts w:ascii="Trebuchet MS" w:hAnsi="Trebuchet MS"/>
          <w:b/>
          <w:u w:val="single"/>
        </w:rPr>
        <w:t>L</w:t>
      </w:r>
      <w:r w:rsidR="00DA76E7" w:rsidRPr="005E2370">
        <w:rPr>
          <w:rFonts w:ascii="Trebuchet MS" w:hAnsi="Trebuchet MS"/>
          <w:b/>
          <w:u w:val="single"/>
        </w:rPr>
        <w:t xml:space="preserve">apsen </w:t>
      </w:r>
      <w:r w:rsidRPr="005E2370">
        <w:rPr>
          <w:rFonts w:ascii="Trebuchet MS" w:hAnsi="Trebuchet MS"/>
          <w:b/>
          <w:u w:val="single"/>
        </w:rPr>
        <w:t>päivähoito</w:t>
      </w:r>
      <w:r w:rsidR="00577DEF" w:rsidRPr="005E2370">
        <w:rPr>
          <w:rFonts w:ascii="Trebuchet MS" w:hAnsi="Trebuchet MS"/>
          <w:b/>
          <w:u w:val="single"/>
        </w:rPr>
        <w:t>:</w:t>
      </w:r>
      <w:r w:rsidR="00577DEF" w:rsidRPr="008535ED">
        <w:rPr>
          <w:rFonts w:ascii="Trebuchet MS" w:hAnsi="Trebuchet MS"/>
          <w:b/>
        </w:rPr>
        <w:t xml:space="preserve"> </w:t>
      </w:r>
      <w:r w:rsidR="00577DEF" w:rsidRPr="008535ED">
        <w:rPr>
          <w:rFonts w:ascii="Trebuchet MS" w:hAnsi="Trebuchet MS"/>
        </w:rPr>
        <w:t xml:space="preserve">Täytä </w:t>
      </w:r>
      <w:r w:rsidRPr="008535ED">
        <w:rPr>
          <w:rFonts w:ascii="Trebuchet MS" w:hAnsi="Trebuchet MS"/>
        </w:rPr>
        <w:t>kohta sen mukaan, missä lapsi on päivisin hoidossa. Jos lapsi on vielä kotihoidossa, mutta päivähoitopaikkaa on tarkoitus hakea, voi</w:t>
      </w:r>
      <w:r w:rsidR="00DF605A">
        <w:rPr>
          <w:rFonts w:ascii="Trebuchet MS" w:hAnsi="Trebuchet MS"/>
        </w:rPr>
        <w:t>t</w:t>
      </w:r>
      <w:r w:rsidRPr="008535ED">
        <w:rPr>
          <w:rFonts w:ascii="Trebuchet MS" w:hAnsi="Trebuchet MS"/>
        </w:rPr>
        <w:t xml:space="preserve"> mainita</w:t>
      </w:r>
      <w:r w:rsidR="00DF605A" w:rsidRPr="00DF605A">
        <w:rPr>
          <w:rFonts w:ascii="Trebuchet MS" w:hAnsi="Trebuchet MS"/>
        </w:rPr>
        <w:t xml:space="preserve"> </w:t>
      </w:r>
      <w:r w:rsidR="00DF605A" w:rsidRPr="008535ED">
        <w:rPr>
          <w:rFonts w:ascii="Trebuchet MS" w:hAnsi="Trebuchet MS"/>
        </w:rPr>
        <w:t>tämän</w:t>
      </w:r>
      <w:r w:rsidRPr="008535ED">
        <w:rPr>
          <w:rFonts w:ascii="Trebuchet MS" w:hAnsi="Trebuchet MS"/>
        </w:rPr>
        <w:t>. Tarvittavia erityisjärjestelyitä tai tukitoimia voivat olla esim. kuvat, viittomat, kuvapäiväkirja, henkilökohtainen avustaja</w:t>
      </w:r>
      <w:r w:rsidR="004B1AD1">
        <w:rPr>
          <w:rFonts w:ascii="Trebuchet MS" w:hAnsi="Trebuchet MS"/>
        </w:rPr>
        <w:t xml:space="preserve"> tai ryhmäavustajan tuki</w:t>
      </w:r>
      <w:r w:rsidRPr="008535ED">
        <w:rPr>
          <w:rFonts w:ascii="Trebuchet MS" w:hAnsi="Trebuchet MS"/>
        </w:rPr>
        <w:t>, v</w:t>
      </w:r>
      <w:r w:rsidR="00CB616C" w:rsidRPr="008535ED">
        <w:rPr>
          <w:rFonts w:ascii="Trebuchet MS" w:hAnsi="Trebuchet MS"/>
        </w:rPr>
        <w:t>arhaiserityisopettajan</w:t>
      </w:r>
      <w:r w:rsidR="00E228D9">
        <w:rPr>
          <w:rFonts w:ascii="Trebuchet MS" w:hAnsi="Trebuchet MS"/>
        </w:rPr>
        <w:t>/kuntoutusohjaajan</w:t>
      </w:r>
      <w:r w:rsidRPr="008535ED">
        <w:rPr>
          <w:rFonts w:ascii="Trebuchet MS" w:hAnsi="Trebuchet MS"/>
        </w:rPr>
        <w:t xml:space="preserve"> mukanaolo</w:t>
      </w:r>
      <w:r w:rsidR="00E228D9">
        <w:rPr>
          <w:rFonts w:ascii="Trebuchet MS" w:hAnsi="Trebuchet MS"/>
        </w:rPr>
        <w:t>, tehostettu/erityinen tuki ym.</w:t>
      </w:r>
    </w:p>
    <w:p w14:paraId="6701ACB7" w14:textId="77777777" w:rsidR="009B0F5B" w:rsidRDefault="009B0F5B" w:rsidP="009B0F5B">
      <w:pPr>
        <w:spacing w:after="0" w:line="240" w:lineRule="auto"/>
        <w:ind w:left="567"/>
        <w:jc w:val="both"/>
        <w:rPr>
          <w:rFonts w:ascii="Trebuchet MS" w:hAnsi="Trebuchet MS"/>
          <w:b/>
        </w:rPr>
      </w:pPr>
    </w:p>
    <w:p w14:paraId="464BC6E4" w14:textId="77777777" w:rsidR="00B62791" w:rsidRPr="008535ED" w:rsidRDefault="009E05FD" w:rsidP="009B0F5B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Perustuuko lapsen päivähoito lääkärin lausuntoon?</w:t>
      </w:r>
      <w:r w:rsidRPr="008535ED">
        <w:rPr>
          <w:rFonts w:ascii="Trebuchet MS" w:hAnsi="Trebuchet MS"/>
        </w:rPr>
        <w:t xml:space="preserve"> </w:t>
      </w:r>
      <w:r w:rsidR="00B62791" w:rsidRPr="008535ED">
        <w:rPr>
          <w:rFonts w:ascii="Trebuchet MS" w:hAnsi="Trebuchet MS"/>
        </w:rPr>
        <w:t>Jos lapse</w:t>
      </w:r>
      <w:r w:rsidRPr="008535ED">
        <w:rPr>
          <w:rFonts w:ascii="Trebuchet MS" w:hAnsi="Trebuchet MS"/>
        </w:rPr>
        <w:t xml:space="preserve">n kuntoutussuunnitelmassa </w:t>
      </w:r>
      <w:r w:rsidR="00B62791" w:rsidRPr="008535ED">
        <w:rPr>
          <w:rFonts w:ascii="Trebuchet MS" w:hAnsi="Trebuchet MS"/>
        </w:rPr>
        <w:t xml:space="preserve">on suositeltu päivähoitoa, laita rasti kohtaan </w:t>
      </w:r>
      <w:r w:rsidR="002A6C5B" w:rsidRPr="008535ED">
        <w:rPr>
          <w:rFonts w:ascii="Trebuchet MS" w:hAnsi="Trebuchet MS"/>
          <w:b/>
        </w:rPr>
        <w:t>K</w:t>
      </w:r>
      <w:r w:rsidR="00B62791" w:rsidRPr="008535ED">
        <w:rPr>
          <w:rFonts w:ascii="Trebuchet MS" w:hAnsi="Trebuchet MS"/>
          <w:b/>
        </w:rPr>
        <w:t>yllä</w:t>
      </w:r>
      <w:r w:rsidR="00B62791" w:rsidRPr="008535ED">
        <w:rPr>
          <w:rFonts w:ascii="Trebuchet MS" w:hAnsi="Trebuchet MS"/>
        </w:rPr>
        <w:t>.</w:t>
      </w:r>
      <w:r w:rsidR="009B0F5B">
        <w:rPr>
          <w:rFonts w:ascii="Trebuchet MS" w:hAnsi="Trebuchet MS"/>
        </w:rPr>
        <w:t xml:space="preserve"> Mainitse</w:t>
      </w:r>
      <w:r w:rsidR="00B62791" w:rsidRPr="008535ED">
        <w:rPr>
          <w:rFonts w:ascii="Trebuchet MS" w:hAnsi="Trebuchet MS"/>
        </w:rPr>
        <w:t xml:space="preserve"> vielä erikseen, että suositeltu OYS:sta.</w:t>
      </w:r>
    </w:p>
    <w:p w14:paraId="6419ED92" w14:textId="77777777" w:rsidR="00197773" w:rsidRPr="00197773" w:rsidRDefault="00197773" w:rsidP="008535ED">
      <w:pPr>
        <w:spacing w:after="0" w:line="240" w:lineRule="auto"/>
        <w:jc w:val="both"/>
        <w:rPr>
          <w:rFonts w:ascii="Trebuchet MS" w:hAnsi="Trebuchet MS"/>
        </w:rPr>
      </w:pPr>
    </w:p>
    <w:p w14:paraId="51BBE496" w14:textId="77777777" w:rsidR="007353C5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244A09">
        <w:rPr>
          <w:rFonts w:ascii="Trebuchet MS" w:hAnsi="Trebuchet MS"/>
          <w:b/>
        </w:rPr>
        <w:t>5</w:t>
      </w:r>
      <w:r w:rsidR="005E2370" w:rsidRPr="00244A09">
        <w:rPr>
          <w:rFonts w:ascii="Trebuchet MS" w:hAnsi="Trebuchet MS"/>
          <w:b/>
        </w:rPr>
        <w:t>.</w:t>
      </w:r>
      <w:r w:rsidRPr="00244A09">
        <w:rPr>
          <w:rFonts w:ascii="Trebuchet MS" w:hAnsi="Trebuchet MS"/>
          <w:b/>
        </w:rPr>
        <w:t xml:space="preserve"> </w:t>
      </w:r>
      <w:r w:rsidR="00820BED" w:rsidRPr="005E2370">
        <w:rPr>
          <w:rFonts w:ascii="Trebuchet MS" w:hAnsi="Trebuchet MS"/>
          <w:b/>
          <w:u w:val="single"/>
        </w:rPr>
        <w:t>L</w:t>
      </w:r>
      <w:r w:rsidR="00DA76E7" w:rsidRPr="005E2370">
        <w:rPr>
          <w:rFonts w:ascii="Trebuchet MS" w:hAnsi="Trebuchet MS"/>
          <w:b/>
          <w:u w:val="single"/>
        </w:rPr>
        <w:t>apsen koulunkäynti</w:t>
      </w:r>
      <w:r w:rsidR="00820BED" w:rsidRPr="005E2370">
        <w:rPr>
          <w:rFonts w:ascii="Trebuchet MS" w:hAnsi="Trebuchet MS"/>
          <w:b/>
          <w:u w:val="single"/>
        </w:rPr>
        <w:t>:</w:t>
      </w:r>
      <w:r w:rsidR="00820BED">
        <w:rPr>
          <w:rFonts w:ascii="Trebuchet MS" w:hAnsi="Trebuchet MS"/>
          <w:sz w:val="24"/>
          <w:szCs w:val="24"/>
        </w:rPr>
        <w:t xml:space="preserve"> </w:t>
      </w:r>
      <w:r w:rsidR="00820BED" w:rsidRPr="008535ED">
        <w:rPr>
          <w:rFonts w:ascii="Trebuchet MS" w:hAnsi="Trebuchet MS"/>
        </w:rPr>
        <w:t xml:space="preserve">Täytä </w:t>
      </w:r>
      <w:r w:rsidR="00DA76E7" w:rsidRPr="008535ED">
        <w:rPr>
          <w:rFonts w:ascii="Trebuchet MS" w:hAnsi="Trebuchet MS"/>
        </w:rPr>
        <w:t xml:space="preserve">kohta, kun lapsi käy koulua. </w:t>
      </w:r>
    </w:p>
    <w:p w14:paraId="303D3392" w14:textId="77777777" w:rsidR="00E7731E" w:rsidRPr="008535ED" w:rsidRDefault="00E7731E" w:rsidP="008535ED">
      <w:pPr>
        <w:spacing w:after="0" w:line="240" w:lineRule="auto"/>
        <w:jc w:val="both"/>
        <w:rPr>
          <w:rFonts w:ascii="Trebuchet MS" w:hAnsi="Trebuchet MS"/>
        </w:rPr>
      </w:pPr>
    </w:p>
    <w:p w14:paraId="36F04327" w14:textId="77777777" w:rsidR="00B62791" w:rsidRDefault="004113AA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Tarvit</w:t>
      </w:r>
      <w:r w:rsidR="007353C5" w:rsidRPr="008535ED">
        <w:rPr>
          <w:rFonts w:ascii="Trebuchet MS" w:hAnsi="Trebuchet MS"/>
          <w:b/>
        </w:rPr>
        <w:t xml:space="preserve">seeko lapsi koulussa tai koulumatkalla erityisjärjestelyjä tai tukitoimia? </w:t>
      </w:r>
      <w:r w:rsidR="007353C5" w:rsidRPr="008535ED">
        <w:rPr>
          <w:rFonts w:ascii="Trebuchet MS" w:hAnsi="Trebuchet MS"/>
        </w:rPr>
        <w:t xml:space="preserve">Esim. </w:t>
      </w:r>
      <w:r w:rsidRPr="008535ED">
        <w:rPr>
          <w:rFonts w:ascii="Trebuchet MS" w:hAnsi="Trebuchet MS"/>
        </w:rPr>
        <w:t>kuvatuki, tukiopetus, erityisopetus,</w:t>
      </w:r>
      <w:r w:rsidR="003B58D3" w:rsidRPr="008535ED">
        <w:rPr>
          <w:rFonts w:ascii="Trebuchet MS" w:hAnsi="Trebuchet MS"/>
        </w:rPr>
        <w:t xml:space="preserve"> opiskelu pienluokassa tai erityiskoulussa, </w:t>
      </w:r>
      <w:r w:rsidR="00CB616C" w:rsidRPr="008535ED">
        <w:rPr>
          <w:rFonts w:ascii="Trebuchet MS" w:hAnsi="Trebuchet MS"/>
        </w:rPr>
        <w:t>henkilökohtainen opetussuunnitelma (</w:t>
      </w:r>
      <w:r w:rsidRPr="008535ED">
        <w:rPr>
          <w:rFonts w:ascii="Trebuchet MS" w:hAnsi="Trebuchet MS"/>
        </w:rPr>
        <w:t>yleinen</w:t>
      </w:r>
      <w:r w:rsidR="006E0E62">
        <w:rPr>
          <w:rFonts w:ascii="Trebuchet MS" w:hAnsi="Trebuchet MS"/>
        </w:rPr>
        <w:t>,</w:t>
      </w:r>
      <w:r w:rsidRPr="008535ED">
        <w:rPr>
          <w:rFonts w:ascii="Trebuchet MS" w:hAnsi="Trebuchet MS"/>
        </w:rPr>
        <w:t xml:space="preserve"> tehostettu tai erityinen tuki</w:t>
      </w:r>
      <w:r w:rsidR="00CB616C" w:rsidRPr="008535ED">
        <w:rPr>
          <w:rFonts w:ascii="Trebuchet MS" w:hAnsi="Trebuchet MS"/>
        </w:rPr>
        <w:t>)</w:t>
      </w:r>
      <w:r w:rsidRPr="008535ED">
        <w:rPr>
          <w:rFonts w:ascii="Trebuchet MS" w:hAnsi="Trebuchet MS"/>
        </w:rPr>
        <w:t>, henkilökohtainen</w:t>
      </w:r>
      <w:r w:rsidR="00CB616C" w:rsidRPr="008535ED">
        <w:rPr>
          <w:rFonts w:ascii="Trebuchet MS" w:hAnsi="Trebuchet MS"/>
        </w:rPr>
        <w:t xml:space="preserve"> ohjaaja, lyhennetyt koulupäivät</w:t>
      </w:r>
      <w:r w:rsidR="007353C5" w:rsidRPr="008535ED">
        <w:rPr>
          <w:rFonts w:ascii="Trebuchet MS" w:hAnsi="Trebuchet MS"/>
        </w:rPr>
        <w:t>, saattaja koulumatkoille tai taksikyyditys</w:t>
      </w:r>
      <w:r w:rsidRPr="008535ED">
        <w:rPr>
          <w:rFonts w:ascii="Trebuchet MS" w:hAnsi="Trebuchet MS"/>
        </w:rPr>
        <w:t>.</w:t>
      </w:r>
    </w:p>
    <w:p w14:paraId="3A4D0436" w14:textId="77777777" w:rsidR="00197773" w:rsidRPr="008535ED" w:rsidRDefault="00197773" w:rsidP="00197773">
      <w:pPr>
        <w:spacing w:after="0" w:line="240" w:lineRule="auto"/>
        <w:jc w:val="both"/>
        <w:rPr>
          <w:rFonts w:ascii="Trebuchet MS" w:hAnsi="Trebuchet MS"/>
        </w:rPr>
      </w:pPr>
    </w:p>
    <w:p w14:paraId="37A76BAD" w14:textId="77777777" w:rsidR="007353C5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244A09">
        <w:rPr>
          <w:rFonts w:ascii="Trebuchet MS" w:hAnsi="Trebuchet MS"/>
          <w:b/>
        </w:rPr>
        <w:t>6</w:t>
      </w:r>
      <w:r w:rsidR="005E2370" w:rsidRPr="00244A09">
        <w:rPr>
          <w:rFonts w:ascii="Trebuchet MS" w:hAnsi="Trebuchet MS"/>
          <w:b/>
        </w:rPr>
        <w:t>.</w:t>
      </w:r>
      <w:r w:rsidRPr="00244A09">
        <w:rPr>
          <w:rFonts w:ascii="Trebuchet MS" w:hAnsi="Trebuchet MS"/>
          <w:b/>
        </w:rPr>
        <w:t xml:space="preserve"> </w:t>
      </w:r>
      <w:r w:rsidRPr="005E2370">
        <w:rPr>
          <w:rFonts w:ascii="Trebuchet MS" w:hAnsi="Trebuchet MS"/>
          <w:b/>
          <w:u w:val="single"/>
        </w:rPr>
        <w:t>Kuntoutus</w:t>
      </w:r>
      <w:r w:rsidR="00CB616C" w:rsidRPr="005E2370">
        <w:rPr>
          <w:rFonts w:ascii="Trebuchet MS" w:hAnsi="Trebuchet MS"/>
          <w:b/>
          <w:u w:val="single"/>
        </w:rPr>
        <w:t>:</w:t>
      </w:r>
      <w:r w:rsidR="007353C5">
        <w:rPr>
          <w:rFonts w:ascii="Trebuchet MS" w:hAnsi="Trebuchet MS"/>
          <w:sz w:val="24"/>
          <w:szCs w:val="24"/>
        </w:rPr>
        <w:t xml:space="preserve"> </w:t>
      </w:r>
      <w:r w:rsidR="007353C5" w:rsidRPr="008535ED">
        <w:rPr>
          <w:rFonts w:ascii="Trebuchet MS" w:hAnsi="Trebuchet MS"/>
        </w:rPr>
        <w:t>Rastita kuntoutus, jota lapselle haetaan.</w:t>
      </w:r>
    </w:p>
    <w:p w14:paraId="2CDAA071" w14:textId="77777777" w:rsidR="00E7731E" w:rsidRPr="008535ED" w:rsidRDefault="00E7731E" w:rsidP="008535ED">
      <w:pPr>
        <w:spacing w:after="0" w:line="240" w:lineRule="auto"/>
        <w:jc w:val="both"/>
        <w:rPr>
          <w:rFonts w:ascii="Trebuchet MS" w:hAnsi="Trebuchet MS"/>
        </w:rPr>
      </w:pPr>
    </w:p>
    <w:p w14:paraId="5A49EBA9" w14:textId="77777777" w:rsidR="00B62791" w:rsidRPr="008535ED" w:rsidRDefault="00B62791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 xml:space="preserve">Teettekö kotona lapsen kanssa </w:t>
      </w:r>
      <w:r w:rsidR="00CB616C" w:rsidRPr="008535ED">
        <w:rPr>
          <w:rFonts w:ascii="Trebuchet MS" w:hAnsi="Trebuchet MS"/>
          <w:b/>
        </w:rPr>
        <w:t xml:space="preserve">liikkumista, puhetta, vuorovaikutusta tai muuta toimintaa tukevia </w:t>
      </w:r>
      <w:r w:rsidRPr="008535ED">
        <w:rPr>
          <w:rFonts w:ascii="Trebuchet MS" w:hAnsi="Trebuchet MS"/>
          <w:b/>
        </w:rPr>
        <w:t>harjoituksia</w:t>
      </w:r>
      <w:r w:rsidR="007353C5" w:rsidRPr="008535ED">
        <w:rPr>
          <w:rFonts w:ascii="Trebuchet MS" w:hAnsi="Trebuchet MS"/>
          <w:b/>
        </w:rPr>
        <w:t>?</w:t>
      </w:r>
      <w:r w:rsidR="008852AF" w:rsidRPr="008535ED">
        <w:rPr>
          <w:rFonts w:ascii="Trebuchet MS" w:hAnsi="Trebuchet MS"/>
        </w:rPr>
        <w:t xml:space="preserve"> </w:t>
      </w:r>
      <w:r w:rsidR="009B0F5B">
        <w:rPr>
          <w:rFonts w:ascii="Trebuchet MS" w:hAnsi="Trebuchet MS"/>
        </w:rPr>
        <w:t xml:space="preserve">Esim. </w:t>
      </w:r>
      <w:r w:rsidRPr="008535ED">
        <w:rPr>
          <w:rFonts w:ascii="Trebuchet MS" w:hAnsi="Trebuchet MS"/>
        </w:rPr>
        <w:t>kuv</w:t>
      </w:r>
      <w:r w:rsidR="003E1F45" w:rsidRPr="008535ED">
        <w:rPr>
          <w:rFonts w:ascii="Trebuchet MS" w:hAnsi="Trebuchet MS"/>
        </w:rPr>
        <w:t>at tai viittomat, p</w:t>
      </w:r>
      <w:r w:rsidRPr="008535ED">
        <w:rPr>
          <w:rFonts w:ascii="Trebuchet MS" w:hAnsi="Trebuchet MS"/>
        </w:rPr>
        <w:t>uheterapeutin</w:t>
      </w:r>
      <w:r w:rsidR="005A12CB">
        <w:rPr>
          <w:rFonts w:ascii="Trebuchet MS" w:hAnsi="Trebuchet MS"/>
        </w:rPr>
        <w:t>/toimintaterapeutin/</w:t>
      </w:r>
      <w:r w:rsidR="004113AA" w:rsidRPr="008535ED">
        <w:rPr>
          <w:rFonts w:ascii="Trebuchet MS" w:hAnsi="Trebuchet MS"/>
        </w:rPr>
        <w:t>fysioterapeutin</w:t>
      </w:r>
      <w:r w:rsidRPr="008535ED">
        <w:rPr>
          <w:rFonts w:ascii="Trebuchet MS" w:hAnsi="Trebuchet MS"/>
        </w:rPr>
        <w:t xml:space="preserve"> antam</w:t>
      </w:r>
      <w:r w:rsidR="003E1F45" w:rsidRPr="008535ED">
        <w:rPr>
          <w:rFonts w:ascii="Trebuchet MS" w:hAnsi="Trebuchet MS"/>
        </w:rPr>
        <w:t xml:space="preserve">at </w:t>
      </w:r>
      <w:r w:rsidRPr="008535ED">
        <w:rPr>
          <w:rFonts w:ascii="Trebuchet MS" w:hAnsi="Trebuchet MS"/>
        </w:rPr>
        <w:t>harjoituks</w:t>
      </w:r>
      <w:r w:rsidR="003E1F45" w:rsidRPr="008535ED">
        <w:rPr>
          <w:rFonts w:ascii="Trebuchet MS" w:hAnsi="Trebuchet MS"/>
        </w:rPr>
        <w:t xml:space="preserve">et, </w:t>
      </w:r>
      <w:r w:rsidR="004113AA" w:rsidRPr="008535ED">
        <w:rPr>
          <w:rFonts w:ascii="Trebuchet MS" w:hAnsi="Trebuchet MS"/>
        </w:rPr>
        <w:t>tunnesäätely- ja vuorovaikutustaito</w:t>
      </w:r>
      <w:r w:rsidR="003E1F45" w:rsidRPr="008535ED">
        <w:rPr>
          <w:rFonts w:ascii="Trebuchet MS" w:hAnsi="Trebuchet MS"/>
        </w:rPr>
        <w:t>jen harjoitukset va</w:t>
      </w:r>
      <w:r w:rsidR="004113AA" w:rsidRPr="008535ED">
        <w:rPr>
          <w:rFonts w:ascii="Trebuchet MS" w:hAnsi="Trebuchet MS"/>
        </w:rPr>
        <w:t>nhemman ohjaamana</w:t>
      </w:r>
      <w:r w:rsidR="009B0F5B">
        <w:rPr>
          <w:rFonts w:ascii="Trebuchet MS" w:hAnsi="Trebuchet MS"/>
        </w:rPr>
        <w:t xml:space="preserve">. </w:t>
      </w:r>
      <w:r w:rsidR="00E228D9">
        <w:rPr>
          <w:rFonts w:ascii="Trebuchet MS" w:hAnsi="Trebuchet MS"/>
        </w:rPr>
        <w:t xml:space="preserve">Mainitse tarvittaessa kirjojen katseleminen yhdessä ja näistä keskustelu, käsitteiden harjoittelu, puheen mallintaminen, suujumppa. </w:t>
      </w:r>
      <w:r w:rsidR="004B1AD1">
        <w:rPr>
          <w:rFonts w:ascii="Trebuchet MS" w:hAnsi="Trebuchet MS"/>
        </w:rPr>
        <w:t xml:space="preserve">Omatoimisuustaitojen harjoittelu päivittäisessä arjessa. </w:t>
      </w:r>
      <w:r w:rsidR="009B0F5B" w:rsidRPr="008535ED">
        <w:rPr>
          <w:rFonts w:ascii="Trebuchet MS" w:hAnsi="Trebuchet MS"/>
        </w:rPr>
        <w:t>Kerro mitä harjoituksia</w:t>
      </w:r>
      <w:r w:rsidR="003E1F45" w:rsidRPr="008535ED">
        <w:rPr>
          <w:rFonts w:ascii="Trebuchet MS" w:hAnsi="Trebuchet MS"/>
        </w:rPr>
        <w:t xml:space="preserve"> ja kuinka usein lapsen kanssa tehdään kotona</w:t>
      </w:r>
      <w:r w:rsidR="004113AA" w:rsidRPr="008535ED">
        <w:rPr>
          <w:rFonts w:ascii="Trebuchet MS" w:hAnsi="Trebuchet MS"/>
        </w:rPr>
        <w:t xml:space="preserve">. </w:t>
      </w:r>
    </w:p>
    <w:p w14:paraId="60E29FB7" w14:textId="77777777" w:rsidR="00B62791" w:rsidRDefault="00B62791" w:rsidP="008535ED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  <w:b/>
        </w:rPr>
        <w:t>Kuljet</w:t>
      </w:r>
      <w:r w:rsidR="008852AF" w:rsidRPr="008535ED">
        <w:rPr>
          <w:rFonts w:ascii="Trebuchet MS" w:hAnsi="Trebuchet MS"/>
          <w:b/>
        </w:rPr>
        <w:t>taako</w:t>
      </w:r>
      <w:r w:rsidRPr="008535ED">
        <w:rPr>
          <w:rFonts w:ascii="Trebuchet MS" w:hAnsi="Trebuchet MS"/>
          <w:b/>
        </w:rPr>
        <w:t xml:space="preserve"> la</w:t>
      </w:r>
      <w:r w:rsidR="008852AF" w:rsidRPr="008535ED">
        <w:rPr>
          <w:rFonts w:ascii="Trebuchet MS" w:hAnsi="Trebuchet MS"/>
          <w:b/>
        </w:rPr>
        <w:t>psen hoidosta huolehtiva henkilö lasta</w:t>
      </w:r>
      <w:r w:rsidRPr="008535ED">
        <w:rPr>
          <w:rFonts w:ascii="Trebuchet MS" w:hAnsi="Trebuchet MS"/>
          <w:b/>
        </w:rPr>
        <w:t xml:space="preserve"> kuntoutukseen</w:t>
      </w:r>
      <w:r w:rsidR="003E1F45" w:rsidRPr="008535ED">
        <w:rPr>
          <w:rFonts w:ascii="Trebuchet MS" w:hAnsi="Trebuchet MS"/>
          <w:b/>
        </w:rPr>
        <w:t xml:space="preserve">? </w:t>
      </w:r>
      <w:r w:rsidR="002A6C5B" w:rsidRPr="008535ED">
        <w:rPr>
          <w:rFonts w:ascii="Trebuchet MS" w:hAnsi="Trebuchet MS"/>
        </w:rPr>
        <w:t>J</w:t>
      </w:r>
      <w:r w:rsidRPr="008535ED">
        <w:rPr>
          <w:rFonts w:ascii="Trebuchet MS" w:hAnsi="Trebuchet MS"/>
        </w:rPr>
        <w:t xml:space="preserve">os </w:t>
      </w:r>
      <w:r w:rsidR="003E1F45" w:rsidRPr="008535ED">
        <w:rPr>
          <w:rFonts w:ascii="Trebuchet MS" w:hAnsi="Trebuchet MS"/>
        </w:rPr>
        <w:t xml:space="preserve">lasta </w:t>
      </w:r>
      <w:r w:rsidRPr="008535ED">
        <w:rPr>
          <w:rFonts w:ascii="Trebuchet MS" w:hAnsi="Trebuchet MS"/>
        </w:rPr>
        <w:t>kuljete</w:t>
      </w:r>
      <w:r w:rsidR="003E1F45" w:rsidRPr="008535ED">
        <w:rPr>
          <w:rFonts w:ascii="Trebuchet MS" w:hAnsi="Trebuchet MS"/>
        </w:rPr>
        <w:t>taan</w:t>
      </w:r>
      <w:r w:rsidRPr="008535ED">
        <w:rPr>
          <w:rFonts w:ascii="Trebuchet MS" w:hAnsi="Trebuchet MS"/>
        </w:rPr>
        <w:t xml:space="preserve"> </w:t>
      </w:r>
      <w:r w:rsidR="008B5184" w:rsidRPr="008535ED">
        <w:rPr>
          <w:rFonts w:ascii="Trebuchet MS" w:hAnsi="Trebuchet MS"/>
        </w:rPr>
        <w:t>te</w:t>
      </w:r>
      <w:r w:rsidRPr="008535ED">
        <w:rPr>
          <w:rFonts w:ascii="Trebuchet MS" w:hAnsi="Trebuchet MS"/>
        </w:rPr>
        <w:t>rapiaan</w:t>
      </w:r>
      <w:r w:rsidR="002A6C5B" w:rsidRPr="008535ED">
        <w:rPr>
          <w:rFonts w:ascii="Trebuchet MS" w:hAnsi="Trebuchet MS"/>
        </w:rPr>
        <w:t xml:space="preserve">, laita rasti kohtaan </w:t>
      </w:r>
      <w:r w:rsidR="002A6C5B" w:rsidRPr="008535ED">
        <w:rPr>
          <w:rFonts w:ascii="Trebuchet MS" w:hAnsi="Trebuchet MS"/>
          <w:b/>
        </w:rPr>
        <w:t>Kyllä</w:t>
      </w:r>
      <w:r w:rsidRPr="008535ED">
        <w:rPr>
          <w:rFonts w:ascii="Trebuchet MS" w:hAnsi="Trebuchet MS"/>
        </w:rPr>
        <w:t>. Mainitse</w:t>
      </w:r>
      <w:r w:rsidR="002744AB" w:rsidRPr="008535ED">
        <w:rPr>
          <w:rFonts w:ascii="Trebuchet MS" w:hAnsi="Trebuchet MS"/>
        </w:rPr>
        <w:t>,</w:t>
      </w:r>
      <w:r w:rsidRPr="008535ED">
        <w:rPr>
          <w:rFonts w:ascii="Trebuchet MS" w:hAnsi="Trebuchet MS"/>
        </w:rPr>
        <w:t xml:space="preserve"> </w:t>
      </w:r>
      <w:r w:rsidR="0076153A" w:rsidRPr="008535ED">
        <w:rPr>
          <w:rFonts w:ascii="Trebuchet MS" w:hAnsi="Trebuchet MS"/>
        </w:rPr>
        <w:t>k</w:t>
      </w:r>
      <w:r w:rsidRPr="008535ED">
        <w:rPr>
          <w:rFonts w:ascii="Trebuchet MS" w:hAnsi="Trebuchet MS"/>
        </w:rPr>
        <w:t>uinka monta kertaa viikossa ja kuinka kauan yhdensuuntainen matka kestää.</w:t>
      </w:r>
    </w:p>
    <w:p w14:paraId="711609D7" w14:textId="77777777" w:rsidR="00197773" w:rsidRPr="00197773" w:rsidRDefault="00197773" w:rsidP="00197773">
      <w:pPr>
        <w:spacing w:after="0" w:line="240" w:lineRule="auto"/>
        <w:jc w:val="both"/>
        <w:rPr>
          <w:rFonts w:ascii="Trebuchet MS" w:hAnsi="Trebuchet MS"/>
        </w:rPr>
      </w:pPr>
    </w:p>
    <w:p w14:paraId="75847F8D" w14:textId="77777777" w:rsidR="009B0F5B" w:rsidRDefault="005E2370" w:rsidP="008535ED">
      <w:pPr>
        <w:spacing w:after="0" w:line="240" w:lineRule="auto"/>
        <w:jc w:val="both"/>
        <w:rPr>
          <w:rFonts w:ascii="Trebuchet MS" w:hAnsi="Trebuchet MS"/>
        </w:rPr>
      </w:pPr>
      <w:r w:rsidRPr="00244A09">
        <w:rPr>
          <w:rFonts w:ascii="Trebuchet MS" w:hAnsi="Trebuchet MS"/>
          <w:b/>
        </w:rPr>
        <w:t>7.</w:t>
      </w:r>
      <w:r w:rsidR="00B62791" w:rsidRPr="00244A09">
        <w:rPr>
          <w:rFonts w:ascii="Trebuchet MS" w:hAnsi="Trebuchet MS"/>
          <w:b/>
        </w:rPr>
        <w:t xml:space="preserve"> </w:t>
      </w:r>
      <w:r w:rsidR="00B62791" w:rsidRPr="005E2370">
        <w:rPr>
          <w:rFonts w:ascii="Trebuchet MS" w:hAnsi="Trebuchet MS"/>
          <w:b/>
          <w:u w:val="single"/>
        </w:rPr>
        <w:t>Kustannukset</w:t>
      </w:r>
      <w:r w:rsidR="00386CBB" w:rsidRPr="005E2370">
        <w:rPr>
          <w:rFonts w:ascii="Trebuchet MS" w:hAnsi="Trebuchet MS"/>
          <w:b/>
          <w:u w:val="single"/>
        </w:rPr>
        <w:t>:</w:t>
      </w:r>
      <w:r w:rsidR="00386CBB" w:rsidRPr="00386CBB">
        <w:rPr>
          <w:rFonts w:ascii="Trebuchet MS" w:hAnsi="Trebuchet MS"/>
          <w:b/>
          <w:sz w:val="26"/>
          <w:szCs w:val="26"/>
        </w:rPr>
        <w:t xml:space="preserve"> </w:t>
      </w:r>
      <w:r w:rsidR="00386CBB" w:rsidRPr="008535ED">
        <w:rPr>
          <w:rFonts w:ascii="Trebuchet MS" w:hAnsi="Trebuchet MS"/>
        </w:rPr>
        <w:t xml:space="preserve">Ilmoita vain lapsen sairaudesta tai vammasta aiheutuneet </w:t>
      </w:r>
      <w:r w:rsidR="008F4025" w:rsidRPr="008535ED">
        <w:rPr>
          <w:rFonts w:ascii="Trebuchet MS" w:hAnsi="Trebuchet MS"/>
        </w:rPr>
        <w:t>kustannukset, joihin lapsi ei saa korvausta Kelasta tai muualta (esim. vakuutusyhtiöstä)</w:t>
      </w:r>
      <w:r w:rsidR="00386CBB" w:rsidRPr="008535ED">
        <w:rPr>
          <w:rFonts w:ascii="Trebuchet MS" w:hAnsi="Trebuchet MS"/>
        </w:rPr>
        <w:t xml:space="preserve">. </w:t>
      </w:r>
    </w:p>
    <w:p w14:paraId="771E4D90" w14:textId="77777777" w:rsidR="009B0F5B" w:rsidRDefault="009B0F5B" w:rsidP="008535ED">
      <w:pPr>
        <w:spacing w:after="0" w:line="240" w:lineRule="auto"/>
        <w:jc w:val="both"/>
        <w:rPr>
          <w:rFonts w:ascii="Trebuchet MS" w:hAnsi="Trebuchet MS"/>
        </w:rPr>
      </w:pPr>
    </w:p>
    <w:p w14:paraId="60928B91" w14:textId="77777777" w:rsidR="00B62791" w:rsidRDefault="00386CBB" w:rsidP="009B0F5B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>Es</w:t>
      </w:r>
      <w:r w:rsidR="00B62791" w:rsidRPr="008535ED">
        <w:rPr>
          <w:rFonts w:ascii="Trebuchet MS" w:hAnsi="Trebuchet MS"/>
        </w:rPr>
        <w:t xml:space="preserve">im. OYS:n </w:t>
      </w:r>
      <w:r w:rsidR="00A830B2" w:rsidRPr="008535ED">
        <w:rPr>
          <w:rFonts w:ascii="Trebuchet MS" w:hAnsi="Trebuchet MS"/>
        </w:rPr>
        <w:t>potilas</w:t>
      </w:r>
      <w:r w:rsidR="00B62791" w:rsidRPr="008535ED">
        <w:rPr>
          <w:rFonts w:ascii="Trebuchet MS" w:hAnsi="Trebuchet MS"/>
        </w:rPr>
        <w:t>maksut vuositasolla</w:t>
      </w:r>
      <w:r w:rsidRPr="008535ED">
        <w:rPr>
          <w:rFonts w:ascii="Trebuchet MS" w:hAnsi="Trebuchet MS"/>
        </w:rPr>
        <w:t>, k</w:t>
      </w:r>
      <w:r w:rsidR="00272F8F" w:rsidRPr="008535ED">
        <w:rPr>
          <w:rFonts w:ascii="Trebuchet MS" w:hAnsi="Trebuchet MS"/>
        </w:rPr>
        <w:t>asteluun ja tuhrimiseen liittyvät ylimääräiset kustannukset (</w:t>
      </w:r>
      <w:r w:rsidR="008B5184" w:rsidRPr="008535ED">
        <w:rPr>
          <w:rFonts w:ascii="Trebuchet MS" w:hAnsi="Trebuchet MS"/>
        </w:rPr>
        <w:t xml:space="preserve">vaipat, </w:t>
      </w:r>
      <w:r w:rsidR="00272F8F" w:rsidRPr="008535ED">
        <w:rPr>
          <w:rFonts w:ascii="Trebuchet MS" w:hAnsi="Trebuchet MS"/>
        </w:rPr>
        <w:t>pyykinpesu sekä vaatteiden</w:t>
      </w:r>
      <w:r w:rsidR="008B5184" w:rsidRPr="008535ED">
        <w:rPr>
          <w:rFonts w:ascii="Trebuchet MS" w:hAnsi="Trebuchet MS"/>
        </w:rPr>
        <w:t xml:space="preserve"> ja vuodevaatteiden uusiminen</w:t>
      </w:r>
      <w:r w:rsidR="00272F8F" w:rsidRPr="008535ED">
        <w:rPr>
          <w:rFonts w:ascii="Trebuchet MS" w:hAnsi="Trebuchet MS"/>
        </w:rPr>
        <w:t>)</w:t>
      </w:r>
      <w:r w:rsidRPr="008535ED">
        <w:rPr>
          <w:rFonts w:ascii="Trebuchet MS" w:hAnsi="Trebuchet MS"/>
        </w:rPr>
        <w:t>.</w:t>
      </w:r>
      <w:r w:rsidR="009B0F5B">
        <w:rPr>
          <w:rFonts w:ascii="Trebuchet MS" w:hAnsi="Trebuchet MS"/>
        </w:rPr>
        <w:t xml:space="preserve"> </w:t>
      </w:r>
      <w:r w:rsidR="002A6C5B" w:rsidRPr="008535ED">
        <w:rPr>
          <w:rFonts w:ascii="Trebuchet MS" w:hAnsi="Trebuchet MS"/>
        </w:rPr>
        <w:t>A</w:t>
      </w:r>
      <w:r w:rsidR="00272F8F" w:rsidRPr="008535ED">
        <w:rPr>
          <w:rFonts w:ascii="Trebuchet MS" w:hAnsi="Trebuchet MS"/>
        </w:rPr>
        <w:t>ggressiivisen ja impulsiivisen käytöksen seurauksena rikkoontuneet</w:t>
      </w:r>
      <w:r w:rsidR="008852AF" w:rsidRPr="008535ED">
        <w:rPr>
          <w:rFonts w:ascii="Trebuchet MS" w:hAnsi="Trebuchet MS"/>
        </w:rPr>
        <w:t xml:space="preserve"> vaatteet ja </w:t>
      </w:r>
      <w:r w:rsidR="00272F8F" w:rsidRPr="008535ED">
        <w:rPr>
          <w:rFonts w:ascii="Trebuchet MS" w:hAnsi="Trebuchet MS"/>
        </w:rPr>
        <w:t xml:space="preserve">tavarat </w:t>
      </w:r>
      <w:r w:rsidRPr="008535ED">
        <w:rPr>
          <w:rFonts w:ascii="Trebuchet MS" w:hAnsi="Trebuchet MS"/>
        </w:rPr>
        <w:t>(</w:t>
      </w:r>
      <w:r w:rsidR="00272F8F" w:rsidRPr="008535ED">
        <w:rPr>
          <w:rFonts w:ascii="Trebuchet MS" w:hAnsi="Trebuchet MS"/>
        </w:rPr>
        <w:t>pelit, lelut, elektroniikka yms</w:t>
      </w:r>
      <w:r w:rsidRPr="008535ED">
        <w:rPr>
          <w:rFonts w:ascii="Trebuchet MS" w:hAnsi="Trebuchet MS"/>
        </w:rPr>
        <w:t>)</w:t>
      </w:r>
      <w:r w:rsidR="00272F8F" w:rsidRPr="008535ED">
        <w:rPr>
          <w:rFonts w:ascii="Trebuchet MS" w:hAnsi="Trebuchet MS"/>
        </w:rPr>
        <w:t xml:space="preserve">. </w:t>
      </w:r>
      <w:r w:rsidR="00B62791" w:rsidRPr="008535ED">
        <w:rPr>
          <w:rFonts w:ascii="Trebuchet MS" w:hAnsi="Trebuchet MS"/>
        </w:rPr>
        <w:t xml:space="preserve">Mainitse </w:t>
      </w:r>
      <w:r w:rsidR="00E228D9">
        <w:rPr>
          <w:rFonts w:ascii="Trebuchet MS" w:hAnsi="Trebuchet MS"/>
        </w:rPr>
        <w:t>mahdolliset</w:t>
      </w:r>
      <w:r w:rsidR="00B62791" w:rsidRPr="008535ED">
        <w:rPr>
          <w:rFonts w:ascii="Trebuchet MS" w:hAnsi="Trebuchet MS"/>
        </w:rPr>
        <w:t xml:space="preserve"> kotipalvelumaksut</w:t>
      </w:r>
      <w:r w:rsidR="00272F8F" w:rsidRPr="008535ED">
        <w:rPr>
          <w:rFonts w:ascii="Trebuchet MS" w:hAnsi="Trebuchet MS"/>
        </w:rPr>
        <w:t>.</w:t>
      </w:r>
      <w:r w:rsidR="009B0F5B">
        <w:rPr>
          <w:rFonts w:ascii="Trebuchet MS" w:hAnsi="Trebuchet MS"/>
        </w:rPr>
        <w:t xml:space="preserve"> Mainitse</w:t>
      </w:r>
      <w:r w:rsidR="00722362" w:rsidRPr="008535ED">
        <w:rPr>
          <w:rFonts w:ascii="Trebuchet MS" w:hAnsi="Trebuchet MS"/>
        </w:rPr>
        <w:t xml:space="preserve"> myös lapsen käytössä olevat </w:t>
      </w:r>
      <w:r w:rsidR="00272F8F" w:rsidRPr="008535ED">
        <w:rPr>
          <w:rFonts w:ascii="Trebuchet MS" w:hAnsi="Trebuchet MS"/>
        </w:rPr>
        <w:t>kehittävät kirjat, pelit</w:t>
      </w:r>
      <w:r w:rsidR="00722362" w:rsidRPr="008535ED">
        <w:rPr>
          <w:rFonts w:ascii="Trebuchet MS" w:hAnsi="Trebuchet MS"/>
        </w:rPr>
        <w:t>,</w:t>
      </w:r>
      <w:r w:rsidR="00272F8F" w:rsidRPr="008535ED">
        <w:rPr>
          <w:rFonts w:ascii="Trebuchet MS" w:hAnsi="Trebuchet MS"/>
        </w:rPr>
        <w:t xml:space="preserve"> </w:t>
      </w:r>
      <w:r w:rsidR="00722362" w:rsidRPr="008535ED">
        <w:rPr>
          <w:rFonts w:ascii="Trebuchet MS" w:hAnsi="Trebuchet MS"/>
        </w:rPr>
        <w:t>k</w:t>
      </w:r>
      <w:r w:rsidR="00272F8F" w:rsidRPr="008535ED">
        <w:rPr>
          <w:rFonts w:ascii="Trebuchet MS" w:hAnsi="Trebuchet MS"/>
        </w:rPr>
        <w:t xml:space="preserve">uvien ym. tekoon tarvittavat välineet </w:t>
      </w:r>
      <w:r w:rsidR="00722362" w:rsidRPr="008535ED">
        <w:rPr>
          <w:rFonts w:ascii="Trebuchet MS" w:hAnsi="Trebuchet MS"/>
        </w:rPr>
        <w:t>(</w:t>
      </w:r>
      <w:r w:rsidR="00272F8F" w:rsidRPr="008535ED">
        <w:rPr>
          <w:rFonts w:ascii="Trebuchet MS" w:hAnsi="Trebuchet MS"/>
        </w:rPr>
        <w:t>tulostin, värikaseti</w:t>
      </w:r>
      <w:r w:rsidR="00722362" w:rsidRPr="008535ED">
        <w:rPr>
          <w:rFonts w:ascii="Trebuchet MS" w:hAnsi="Trebuchet MS"/>
        </w:rPr>
        <w:t>t, paperit, laminointilaite jne.).</w:t>
      </w:r>
      <w:r w:rsidR="004B1AD1">
        <w:rPr>
          <w:rFonts w:ascii="Trebuchet MS" w:hAnsi="Trebuchet MS"/>
        </w:rPr>
        <w:t xml:space="preserve"> Mainitse matkakulut, jos ne jäävät alle Kelan korvattavuuden rajan.</w:t>
      </w:r>
    </w:p>
    <w:p w14:paraId="7101160F" w14:textId="77777777" w:rsidR="009B0F5B" w:rsidRDefault="009B0F5B" w:rsidP="008535ED">
      <w:pPr>
        <w:spacing w:after="0" w:line="240" w:lineRule="auto"/>
        <w:jc w:val="both"/>
        <w:rPr>
          <w:rFonts w:ascii="Trebuchet MS" w:hAnsi="Trebuchet MS"/>
        </w:rPr>
      </w:pPr>
    </w:p>
    <w:p w14:paraId="51B83C3A" w14:textId="77777777" w:rsidR="00B62791" w:rsidRDefault="009B0F5B" w:rsidP="008535ED">
      <w:pPr>
        <w:spacing w:after="0" w:line="240" w:lineRule="auto"/>
        <w:jc w:val="both"/>
        <w:rPr>
          <w:rFonts w:ascii="Trebuchet MS" w:hAnsi="Trebuchet MS"/>
        </w:rPr>
      </w:pPr>
      <w:r w:rsidRPr="00244A09">
        <w:rPr>
          <w:rFonts w:ascii="Trebuchet MS" w:hAnsi="Trebuchet MS"/>
          <w:b/>
        </w:rPr>
        <w:t>8.</w:t>
      </w:r>
      <w:r w:rsidR="00B62791" w:rsidRPr="00244A09">
        <w:rPr>
          <w:rFonts w:ascii="Trebuchet MS" w:hAnsi="Trebuchet MS"/>
          <w:b/>
        </w:rPr>
        <w:t xml:space="preserve"> </w:t>
      </w:r>
      <w:r w:rsidR="00527523" w:rsidRPr="009B0F5B">
        <w:rPr>
          <w:rFonts w:ascii="Trebuchet MS" w:hAnsi="Trebuchet MS"/>
          <w:b/>
          <w:u w:val="single"/>
        </w:rPr>
        <w:t>Muualta maksettavat korvaukset:</w:t>
      </w:r>
      <w:r w:rsidR="00527523" w:rsidRPr="000F2F73">
        <w:rPr>
          <w:rFonts w:ascii="Trebuchet MS" w:hAnsi="Trebuchet MS"/>
          <w:sz w:val="24"/>
          <w:szCs w:val="24"/>
        </w:rPr>
        <w:t xml:space="preserve"> </w:t>
      </w:r>
      <w:r w:rsidR="00B62791" w:rsidRPr="008535ED">
        <w:rPr>
          <w:rFonts w:ascii="Trebuchet MS" w:hAnsi="Trebuchet MS"/>
        </w:rPr>
        <w:t xml:space="preserve">Täytä </w:t>
      </w:r>
      <w:r w:rsidR="00527523" w:rsidRPr="008535ED">
        <w:rPr>
          <w:rFonts w:ascii="Trebuchet MS" w:hAnsi="Trebuchet MS"/>
        </w:rPr>
        <w:t xml:space="preserve">lapsen </w:t>
      </w:r>
      <w:r w:rsidR="00B62791" w:rsidRPr="008535ED">
        <w:rPr>
          <w:rFonts w:ascii="Trebuchet MS" w:hAnsi="Trebuchet MS"/>
        </w:rPr>
        <w:t>tilantee</w:t>
      </w:r>
      <w:r w:rsidR="00527523" w:rsidRPr="008535ED">
        <w:rPr>
          <w:rFonts w:ascii="Trebuchet MS" w:hAnsi="Trebuchet MS"/>
        </w:rPr>
        <w:t>n</w:t>
      </w:r>
      <w:r w:rsidR="00B62791" w:rsidRPr="008535ED">
        <w:rPr>
          <w:rFonts w:ascii="Trebuchet MS" w:hAnsi="Trebuchet MS"/>
        </w:rPr>
        <w:t xml:space="preserve"> mukaan</w:t>
      </w:r>
      <w:r w:rsidR="008B5184" w:rsidRPr="008535ED">
        <w:rPr>
          <w:rFonts w:ascii="Trebuchet MS" w:hAnsi="Trebuchet MS"/>
        </w:rPr>
        <w:t>.</w:t>
      </w:r>
    </w:p>
    <w:p w14:paraId="23EB63CD" w14:textId="77777777" w:rsidR="00A61D82" w:rsidRDefault="00A61D82" w:rsidP="008535ED">
      <w:pPr>
        <w:spacing w:after="0" w:line="240" w:lineRule="auto"/>
        <w:jc w:val="both"/>
        <w:rPr>
          <w:rFonts w:ascii="Trebuchet MS" w:hAnsi="Trebuchet MS"/>
        </w:rPr>
      </w:pPr>
    </w:p>
    <w:p w14:paraId="18606413" w14:textId="77777777" w:rsidR="00B62791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244A09">
        <w:rPr>
          <w:rFonts w:ascii="Trebuchet MS" w:hAnsi="Trebuchet MS"/>
          <w:b/>
        </w:rPr>
        <w:t>9</w:t>
      </w:r>
      <w:r w:rsidR="009B0F5B" w:rsidRPr="00244A09">
        <w:rPr>
          <w:rFonts w:ascii="Trebuchet MS" w:hAnsi="Trebuchet MS"/>
          <w:b/>
        </w:rPr>
        <w:t>.</w:t>
      </w:r>
      <w:r w:rsidRPr="00244A09">
        <w:rPr>
          <w:rFonts w:ascii="Trebuchet MS" w:hAnsi="Trebuchet MS"/>
          <w:b/>
        </w:rPr>
        <w:t xml:space="preserve"> </w:t>
      </w:r>
      <w:r w:rsidR="00527523" w:rsidRPr="009B0F5B">
        <w:rPr>
          <w:rFonts w:ascii="Trebuchet MS" w:hAnsi="Trebuchet MS"/>
          <w:b/>
          <w:u w:val="single"/>
        </w:rPr>
        <w:t>Hakijan tiedot:</w:t>
      </w:r>
      <w:r w:rsidR="00527523" w:rsidRPr="000F2F73">
        <w:rPr>
          <w:rFonts w:ascii="Trebuchet MS" w:hAnsi="Trebuchet MS"/>
          <w:sz w:val="24"/>
          <w:szCs w:val="24"/>
        </w:rPr>
        <w:t xml:space="preserve"> </w:t>
      </w:r>
      <w:r w:rsidR="002A6C5B" w:rsidRPr="008535ED">
        <w:rPr>
          <w:rFonts w:ascii="Trebuchet MS" w:hAnsi="Trebuchet MS"/>
        </w:rPr>
        <w:t>L</w:t>
      </w:r>
      <w:r w:rsidR="00527523" w:rsidRPr="008535ED">
        <w:rPr>
          <w:rFonts w:ascii="Trebuchet MS" w:hAnsi="Trebuchet MS"/>
        </w:rPr>
        <w:t xml:space="preserve">apsen </w:t>
      </w:r>
      <w:r w:rsidRPr="008535ED">
        <w:rPr>
          <w:rFonts w:ascii="Trebuchet MS" w:hAnsi="Trebuchet MS"/>
        </w:rPr>
        <w:t>vanhem</w:t>
      </w:r>
      <w:r w:rsidR="00527523" w:rsidRPr="008535ED">
        <w:rPr>
          <w:rFonts w:ascii="Trebuchet MS" w:hAnsi="Trebuchet MS"/>
        </w:rPr>
        <w:t>man/huoltajan/oheishuoltajan/perhehoitajan</w:t>
      </w:r>
      <w:r w:rsidRPr="008535ED">
        <w:rPr>
          <w:rFonts w:ascii="Trebuchet MS" w:hAnsi="Trebuchet MS"/>
        </w:rPr>
        <w:t xml:space="preserve"> tiedot</w:t>
      </w:r>
      <w:r w:rsidR="008B5184" w:rsidRPr="008535ED">
        <w:rPr>
          <w:rFonts w:ascii="Trebuchet MS" w:hAnsi="Trebuchet MS"/>
        </w:rPr>
        <w:t>.</w:t>
      </w:r>
    </w:p>
    <w:p w14:paraId="44EBF402" w14:textId="77777777" w:rsidR="00E7731E" w:rsidRDefault="00E7731E" w:rsidP="008535ED">
      <w:pPr>
        <w:spacing w:after="0" w:line="240" w:lineRule="auto"/>
        <w:jc w:val="both"/>
        <w:rPr>
          <w:rFonts w:ascii="Trebuchet MS" w:hAnsi="Trebuchet MS"/>
        </w:rPr>
      </w:pPr>
    </w:p>
    <w:p w14:paraId="2AFCD907" w14:textId="77777777" w:rsidR="009C3A7F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244A09">
        <w:rPr>
          <w:rFonts w:ascii="Trebuchet MS" w:hAnsi="Trebuchet MS"/>
          <w:b/>
        </w:rPr>
        <w:t>10</w:t>
      </w:r>
      <w:r w:rsidR="009B0F5B" w:rsidRPr="00244A09">
        <w:rPr>
          <w:rFonts w:ascii="Trebuchet MS" w:hAnsi="Trebuchet MS"/>
          <w:b/>
        </w:rPr>
        <w:t>.</w:t>
      </w:r>
      <w:r w:rsidR="00244A09" w:rsidRPr="00244A09">
        <w:rPr>
          <w:rFonts w:ascii="Trebuchet MS" w:hAnsi="Trebuchet MS"/>
          <w:b/>
        </w:rPr>
        <w:t xml:space="preserve"> </w:t>
      </w:r>
      <w:r w:rsidR="00527523" w:rsidRPr="009B0F5B">
        <w:rPr>
          <w:rFonts w:ascii="Trebuchet MS" w:hAnsi="Trebuchet MS"/>
          <w:b/>
          <w:u w:val="single"/>
        </w:rPr>
        <w:t>Tilinumero:</w:t>
      </w:r>
      <w:r w:rsidR="00527523" w:rsidRPr="000F2F73">
        <w:rPr>
          <w:rFonts w:ascii="Trebuchet MS" w:hAnsi="Trebuchet MS"/>
          <w:sz w:val="24"/>
          <w:szCs w:val="24"/>
        </w:rPr>
        <w:t xml:space="preserve"> </w:t>
      </w:r>
      <w:r w:rsidRPr="008535ED">
        <w:rPr>
          <w:rFonts w:ascii="Trebuchet MS" w:hAnsi="Trebuchet MS"/>
        </w:rPr>
        <w:t>Vanhemman/</w:t>
      </w:r>
      <w:r w:rsidR="00527523" w:rsidRPr="008535ED">
        <w:rPr>
          <w:rFonts w:ascii="Trebuchet MS" w:hAnsi="Trebuchet MS"/>
        </w:rPr>
        <w:t xml:space="preserve">huoltajan </w:t>
      </w:r>
      <w:r w:rsidRPr="008535ED">
        <w:rPr>
          <w:rFonts w:ascii="Trebuchet MS" w:hAnsi="Trebuchet MS"/>
        </w:rPr>
        <w:t>tilinumero</w:t>
      </w:r>
      <w:r w:rsidR="00527523" w:rsidRPr="008535ED">
        <w:rPr>
          <w:rFonts w:ascii="Trebuchet MS" w:hAnsi="Trebuchet MS"/>
        </w:rPr>
        <w:t xml:space="preserve">. </w:t>
      </w:r>
    </w:p>
    <w:p w14:paraId="411EB563" w14:textId="77777777" w:rsidR="009C3A7F" w:rsidRDefault="009C3A7F" w:rsidP="008535ED">
      <w:pPr>
        <w:spacing w:after="0" w:line="240" w:lineRule="auto"/>
        <w:jc w:val="both"/>
        <w:rPr>
          <w:rFonts w:ascii="Trebuchet MS" w:hAnsi="Trebuchet MS"/>
        </w:rPr>
      </w:pPr>
    </w:p>
    <w:p w14:paraId="52217A9E" w14:textId="77777777" w:rsidR="00B62791" w:rsidRDefault="009C3A7F" w:rsidP="008535ED">
      <w:pPr>
        <w:spacing w:after="0" w:line="240" w:lineRule="auto"/>
        <w:jc w:val="both"/>
        <w:rPr>
          <w:rFonts w:ascii="Trebuchet MS" w:hAnsi="Trebuchet MS"/>
        </w:rPr>
      </w:pPr>
      <w:r w:rsidRPr="009C3A7F">
        <w:rPr>
          <w:rFonts w:ascii="Trebuchet MS" w:hAnsi="Trebuchet MS"/>
          <w:b/>
        </w:rPr>
        <w:t>11</w:t>
      </w:r>
      <w:r w:rsidR="009B0F5B" w:rsidRPr="00244A09">
        <w:rPr>
          <w:rFonts w:ascii="Trebuchet MS" w:hAnsi="Trebuchet MS"/>
          <w:b/>
        </w:rPr>
        <w:t>.</w:t>
      </w:r>
      <w:r w:rsidR="00B62791" w:rsidRPr="00244A09">
        <w:rPr>
          <w:rFonts w:ascii="Trebuchet MS" w:hAnsi="Trebuchet MS"/>
          <w:b/>
        </w:rPr>
        <w:t xml:space="preserve"> </w:t>
      </w:r>
      <w:r w:rsidR="00B62791" w:rsidRPr="009B0F5B">
        <w:rPr>
          <w:rFonts w:ascii="Trebuchet MS" w:hAnsi="Trebuchet MS"/>
          <w:b/>
          <w:u w:val="single"/>
        </w:rPr>
        <w:t>Liittee</w:t>
      </w:r>
      <w:r w:rsidR="00DA76E7" w:rsidRPr="009B0F5B">
        <w:rPr>
          <w:rFonts w:ascii="Trebuchet MS" w:hAnsi="Trebuchet MS"/>
          <w:b/>
          <w:u w:val="single"/>
        </w:rPr>
        <w:t>t:</w:t>
      </w:r>
      <w:r w:rsidR="00B62791" w:rsidRPr="000F2F73">
        <w:rPr>
          <w:rFonts w:ascii="Trebuchet MS" w:hAnsi="Trebuchet MS"/>
          <w:sz w:val="24"/>
          <w:szCs w:val="24"/>
        </w:rPr>
        <w:t xml:space="preserve"> </w:t>
      </w:r>
      <w:r w:rsidR="00E228D9">
        <w:rPr>
          <w:rFonts w:ascii="Trebuchet MS" w:hAnsi="Trebuchet MS"/>
          <w:sz w:val="24"/>
          <w:szCs w:val="24"/>
        </w:rPr>
        <w:t>Liitteeksi C-lausunto ja/tai lääkärin tekemä kuntoutussuunnitelma (poliklinikkakäynnin teksti</w:t>
      </w:r>
      <w:r w:rsidR="00E228D9">
        <w:rPr>
          <w:rFonts w:ascii="Trebuchet MS" w:hAnsi="Trebuchet MS"/>
        </w:rPr>
        <w:t xml:space="preserve">). </w:t>
      </w:r>
      <w:r w:rsidR="007A6BDF">
        <w:rPr>
          <w:rFonts w:ascii="Trebuchet MS" w:hAnsi="Trebuchet MS"/>
        </w:rPr>
        <w:t xml:space="preserve">Lisää </w:t>
      </w:r>
      <w:r w:rsidR="00B62791" w:rsidRPr="008535ED">
        <w:rPr>
          <w:rFonts w:ascii="Trebuchet MS" w:hAnsi="Trebuchet MS"/>
        </w:rPr>
        <w:t xml:space="preserve">mukaan </w:t>
      </w:r>
      <w:r w:rsidR="007A6BDF">
        <w:rPr>
          <w:rFonts w:ascii="Trebuchet MS" w:hAnsi="Trebuchet MS"/>
        </w:rPr>
        <w:t xml:space="preserve">myös </w:t>
      </w:r>
      <w:r w:rsidR="00B62791" w:rsidRPr="008535ED">
        <w:rPr>
          <w:rFonts w:ascii="Trebuchet MS" w:hAnsi="Trebuchet MS"/>
        </w:rPr>
        <w:t>OYS:n puhe-</w:t>
      </w:r>
      <w:r w:rsidR="008852AF" w:rsidRPr="008535ED">
        <w:rPr>
          <w:rFonts w:ascii="Trebuchet MS" w:hAnsi="Trebuchet MS"/>
        </w:rPr>
        <w:t>, fysio-</w:t>
      </w:r>
      <w:r w:rsidR="007A6BDF">
        <w:rPr>
          <w:rFonts w:ascii="Trebuchet MS" w:hAnsi="Trebuchet MS"/>
        </w:rPr>
        <w:t xml:space="preserve"> </w:t>
      </w:r>
      <w:r w:rsidR="00B62791" w:rsidRPr="008535ED">
        <w:rPr>
          <w:rFonts w:ascii="Trebuchet MS" w:hAnsi="Trebuchet MS"/>
        </w:rPr>
        <w:t>ja/t</w:t>
      </w:r>
      <w:r w:rsidR="007A6BDF">
        <w:rPr>
          <w:rFonts w:ascii="Trebuchet MS" w:hAnsi="Trebuchet MS"/>
        </w:rPr>
        <w:t>ai toimintaterapeutin yhteenvedot</w:t>
      </w:r>
      <w:r w:rsidR="00B62791" w:rsidRPr="008535ED">
        <w:rPr>
          <w:rFonts w:ascii="Trebuchet MS" w:hAnsi="Trebuchet MS"/>
        </w:rPr>
        <w:t>, psykologin lau</w:t>
      </w:r>
      <w:r w:rsidR="007A6BDF">
        <w:rPr>
          <w:rFonts w:ascii="Trebuchet MS" w:hAnsi="Trebuchet MS"/>
        </w:rPr>
        <w:t>sunto</w:t>
      </w:r>
      <w:r w:rsidR="008B1163">
        <w:rPr>
          <w:rFonts w:ascii="Trebuchet MS" w:hAnsi="Trebuchet MS"/>
        </w:rPr>
        <w:t>.</w:t>
      </w:r>
      <w:r w:rsidR="00B62791" w:rsidRPr="008535ED">
        <w:rPr>
          <w:rFonts w:ascii="Trebuchet MS" w:hAnsi="Trebuchet MS"/>
        </w:rPr>
        <w:t xml:space="preserve"> Jos lapsella on myös muita sairauksia, laita</w:t>
      </w:r>
      <w:r w:rsidR="00645518">
        <w:rPr>
          <w:rFonts w:ascii="Trebuchet MS" w:hAnsi="Trebuchet MS"/>
        </w:rPr>
        <w:t xml:space="preserve"> </w:t>
      </w:r>
      <w:r w:rsidR="007A6BDF">
        <w:rPr>
          <w:rFonts w:ascii="Trebuchet MS" w:hAnsi="Trebuchet MS"/>
        </w:rPr>
        <w:t xml:space="preserve">näistä </w:t>
      </w:r>
      <w:r w:rsidR="00271E7E">
        <w:rPr>
          <w:rFonts w:ascii="Trebuchet MS" w:hAnsi="Trebuchet MS"/>
        </w:rPr>
        <w:t xml:space="preserve">liitteeksi </w:t>
      </w:r>
      <w:r w:rsidR="007A6BDF">
        <w:rPr>
          <w:rFonts w:ascii="Trebuchet MS" w:hAnsi="Trebuchet MS"/>
        </w:rPr>
        <w:t xml:space="preserve">esim. </w:t>
      </w:r>
      <w:r w:rsidR="00B62791" w:rsidRPr="008535ED">
        <w:rPr>
          <w:rFonts w:ascii="Trebuchet MS" w:hAnsi="Trebuchet MS"/>
        </w:rPr>
        <w:t>poliklinikkatekstejä/epikriisejä</w:t>
      </w:r>
      <w:r w:rsidR="008852AF" w:rsidRPr="008535ED">
        <w:rPr>
          <w:rFonts w:ascii="Trebuchet MS" w:hAnsi="Trebuchet MS"/>
        </w:rPr>
        <w:t>/hoitopalautteita</w:t>
      </w:r>
      <w:r w:rsidR="00271E7E">
        <w:rPr>
          <w:rFonts w:ascii="Trebuchet MS" w:hAnsi="Trebuchet MS"/>
        </w:rPr>
        <w:t>.</w:t>
      </w:r>
      <w:r w:rsidR="00B62791" w:rsidRPr="008535ED">
        <w:rPr>
          <w:rFonts w:ascii="Trebuchet MS" w:hAnsi="Trebuchet MS"/>
        </w:rPr>
        <w:t xml:space="preserve"> </w:t>
      </w:r>
      <w:r w:rsidR="004D0A70" w:rsidRPr="009459AC">
        <w:rPr>
          <w:rFonts w:ascii="Trebuchet MS" w:hAnsi="Trebuchet MS"/>
        </w:rPr>
        <w:t>Liitteeksi voi laittaa myös esim. päiväkodin palautteen. Mainitse liitteet nimeltä ja laita myös liitteen päiväys. Jos haluatte hakea vammaistukea takautuvasti, liitteeksi voi laittaa mukaan myös esim. hoitavan puheterapeutin käyntiyhteenvedon.</w:t>
      </w:r>
    </w:p>
    <w:p w14:paraId="6969EF90" w14:textId="77777777" w:rsidR="00197773" w:rsidRPr="008535ED" w:rsidRDefault="00197773" w:rsidP="008535ED">
      <w:pPr>
        <w:spacing w:after="0" w:line="240" w:lineRule="auto"/>
        <w:jc w:val="both"/>
        <w:rPr>
          <w:rFonts w:ascii="Trebuchet MS" w:hAnsi="Trebuchet MS"/>
        </w:rPr>
      </w:pPr>
    </w:p>
    <w:p w14:paraId="2018644C" w14:textId="77777777" w:rsidR="00B62791" w:rsidRPr="008535ED" w:rsidRDefault="00B62791" w:rsidP="008535ED">
      <w:pPr>
        <w:spacing w:after="0" w:line="240" w:lineRule="auto"/>
        <w:jc w:val="both"/>
        <w:rPr>
          <w:rFonts w:ascii="Trebuchet MS" w:hAnsi="Trebuchet MS"/>
        </w:rPr>
      </w:pPr>
      <w:r w:rsidRPr="00244A09">
        <w:rPr>
          <w:rFonts w:ascii="Trebuchet MS" w:hAnsi="Trebuchet MS"/>
          <w:b/>
        </w:rPr>
        <w:t>12</w:t>
      </w:r>
      <w:r w:rsidR="009B0F5B" w:rsidRPr="00244A09">
        <w:rPr>
          <w:rFonts w:ascii="Trebuchet MS" w:hAnsi="Trebuchet MS"/>
          <w:b/>
        </w:rPr>
        <w:t>.</w:t>
      </w:r>
      <w:r w:rsidRPr="00244A09">
        <w:rPr>
          <w:rFonts w:ascii="Trebuchet MS" w:hAnsi="Trebuchet MS"/>
          <w:b/>
        </w:rPr>
        <w:t xml:space="preserve"> </w:t>
      </w:r>
      <w:r w:rsidR="00DA76E7" w:rsidRPr="009B0F5B">
        <w:rPr>
          <w:rFonts w:ascii="Trebuchet MS" w:hAnsi="Trebuchet MS"/>
          <w:b/>
          <w:u w:val="single"/>
        </w:rPr>
        <w:t>Lisätietoja:</w:t>
      </w:r>
      <w:r w:rsidR="00DA76E7" w:rsidRPr="000F2F73">
        <w:rPr>
          <w:rFonts w:ascii="Trebuchet MS" w:hAnsi="Trebuchet MS"/>
          <w:sz w:val="24"/>
          <w:szCs w:val="24"/>
        </w:rPr>
        <w:t xml:space="preserve"> </w:t>
      </w:r>
      <w:r w:rsidRPr="008535ED">
        <w:rPr>
          <w:rFonts w:ascii="Trebuchet MS" w:hAnsi="Trebuchet MS"/>
          <w:b/>
        </w:rPr>
        <w:t xml:space="preserve">Jos </w:t>
      </w:r>
      <w:r w:rsidR="00645518">
        <w:rPr>
          <w:rFonts w:ascii="Trebuchet MS" w:hAnsi="Trebuchet MS"/>
          <w:b/>
        </w:rPr>
        <w:t xml:space="preserve">haet </w:t>
      </w:r>
      <w:r w:rsidRPr="008535ED">
        <w:rPr>
          <w:rFonts w:ascii="Trebuchet MS" w:hAnsi="Trebuchet MS"/>
          <w:b/>
        </w:rPr>
        <w:t>tukea takautuvasti</w:t>
      </w:r>
      <w:r w:rsidR="00645518">
        <w:rPr>
          <w:rFonts w:ascii="Trebuchet MS" w:hAnsi="Trebuchet MS"/>
        </w:rPr>
        <w:t xml:space="preserve">, voit mainita </w:t>
      </w:r>
      <w:r w:rsidRPr="008535ED">
        <w:rPr>
          <w:rFonts w:ascii="Trebuchet MS" w:hAnsi="Trebuchet MS"/>
        </w:rPr>
        <w:t>tässä esim. että ”Haetaan tukea takautuvasti</w:t>
      </w:r>
      <w:r w:rsidR="00185EB3" w:rsidRPr="008535ED">
        <w:rPr>
          <w:rFonts w:ascii="Trebuchet MS" w:hAnsi="Trebuchet MS"/>
        </w:rPr>
        <w:t xml:space="preserve"> puolelta vuodelta</w:t>
      </w:r>
      <w:r w:rsidRPr="008535ED">
        <w:rPr>
          <w:rFonts w:ascii="Trebuchet MS" w:hAnsi="Trebuchet MS"/>
        </w:rPr>
        <w:t>” ja perustella asiaa lapsen avun, ohjauksen ja valvonnan tarpeella sekä rasituksella/sidonnaisuudella hoitoon tai huolenpitoon liittyen.</w:t>
      </w:r>
      <w:r w:rsidR="004D0A70">
        <w:rPr>
          <w:rFonts w:ascii="Trebuchet MS" w:hAnsi="Trebuchet MS"/>
        </w:rPr>
        <w:t xml:space="preserve"> Voi mainita esim. viikoittainen kuljetus terveyskeskuksen puheterapiaa sekä viikoittaiset puheterapeutin antamat harjoitukset.</w:t>
      </w:r>
      <w:r w:rsidRPr="008535ED">
        <w:rPr>
          <w:rFonts w:ascii="Trebuchet MS" w:hAnsi="Trebuchet MS"/>
        </w:rPr>
        <w:t xml:space="preserve"> </w:t>
      </w:r>
      <w:r w:rsidR="00645518">
        <w:rPr>
          <w:rFonts w:ascii="Trebuchet MS" w:hAnsi="Trebuchet MS"/>
        </w:rPr>
        <w:t xml:space="preserve">Tässä voit </w:t>
      </w:r>
      <w:r w:rsidRPr="008535ED">
        <w:rPr>
          <w:rFonts w:ascii="Trebuchet MS" w:hAnsi="Trebuchet MS"/>
        </w:rPr>
        <w:t>myös mainita esim. asiat, jotka eivät mahdu kohtaan 3.</w:t>
      </w:r>
      <w:r w:rsidR="0050780E">
        <w:rPr>
          <w:rFonts w:ascii="Trebuchet MS" w:hAnsi="Trebuchet MS"/>
        </w:rPr>
        <w:t xml:space="preserve"> Tarvittaessa voit kuvata tilannetta myös erillisellä vapaamuotoisella liitteellä. </w:t>
      </w:r>
    </w:p>
    <w:p w14:paraId="62CC6A2F" w14:textId="77777777" w:rsidR="00185EB3" w:rsidRDefault="00185EB3" w:rsidP="008535ED">
      <w:pPr>
        <w:spacing w:after="0" w:line="240" w:lineRule="auto"/>
        <w:jc w:val="both"/>
        <w:rPr>
          <w:rFonts w:ascii="Trebuchet MS" w:hAnsi="Trebuchet MS"/>
        </w:rPr>
      </w:pPr>
    </w:p>
    <w:p w14:paraId="57127E37" w14:textId="77777777" w:rsidR="00197773" w:rsidRDefault="009B0F5B" w:rsidP="008535ED">
      <w:pPr>
        <w:spacing w:after="0" w:line="240" w:lineRule="auto"/>
        <w:jc w:val="both"/>
        <w:rPr>
          <w:rFonts w:ascii="Trebuchet MS" w:hAnsi="Trebuchet MS"/>
        </w:rPr>
      </w:pPr>
      <w:r w:rsidRPr="00244A09">
        <w:rPr>
          <w:rFonts w:ascii="Trebuchet MS" w:hAnsi="Trebuchet MS"/>
          <w:b/>
        </w:rPr>
        <w:t>13.</w:t>
      </w:r>
      <w:r w:rsidR="00B62791" w:rsidRPr="00244A09">
        <w:rPr>
          <w:rFonts w:ascii="Trebuchet MS" w:hAnsi="Trebuchet MS"/>
          <w:b/>
        </w:rPr>
        <w:t xml:space="preserve"> </w:t>
      </w:r>
      <w:r w:rsidR="00DA76E7" w:rsidRPr="009B0F5B">
        <w:rPr>
          <w:rFonts w:ascii="Trebuchet MS" w:hAnsi="Trebuchet MS"/>
          <w:b/>
          <w:u w:val="single"/>
        </w:rPr>
        <w:t>Allekirjoitus:</w:t>
      </w:r>
      <w:r w:rsidR="00DA76E7" w:rsidRPr="000F2F73">
        <w:rPr>
          <w:rFonts w:ascii="Trebuchet MS" w:hAnsi="Trebuchet MS"/>
          <w:sz w:val="24"/>
          <w:szCs w:val="24"/>
        </w:rPr>
        <w:t xml:space="preserve"> </w:t>
      </w:r>
      <w:r w:rsidR="00DA76E7" w:rsidRPr="008535ED">
        <w:rPr>
          <w:rFonts w:ascii="Trebuchet MS" w:hAnsi="Trebuchet MS"/>
        </w:rPr>
        <w:t>Lapsen huoltaja allekirjoittaa lomakkeen.</w:t>
      </w:r>
    </w:p>
    <w:p w14:paraId="7B80E875" w14:textId="77777777" w:rsidR="00B62791" w:rsidRDefault="00DA76E7" w:rsidP="008535ED">
      <w:pPr>
        <w:spacing w:after="0" w:line="240" w:lineRule="auto"/>
        <w:jc w:val="both"/>
        <w:rPr>
          <w:rFonts w:ascii="Trebuchet MS" w:hAnsi="Trebuchet MS"/>
        </w:rPr>
      </w:pPr>
      <w:r w:rsidRPr="008535ED">
        <w:rPr>
          <w:rFonts w:ascii="Trebuchet MS" w:hAnsi="Trebuchet MS"/>
        </w:rPr>
        <w:t xml:space="preserve"> </w:t>
      </w:r>
    </w:p>
    <w:p w14:paraId="1B62C099" w14:textId="77777777" w:rsidR="00E7731E" w:rsidRPr="008535ED" w:rsidRDefault="00E7731E" w:rsidP="008535ED">
      <w:pPr>
        <w:spacing w:after="0" w:line="240" w:lineRule="auto"/>
        <w:jc w:val="both"/>
        <w:rPr>
          <w:rFonts w:ascii="Trebuchet MS" w:hAnsi="Trebuchet MS"/>
        </w:rPr>
      </w:pPr>
    </w:p>
    <w:p w14:paraId="36837D3B" w14:textId="77777777" w:rsidR="00820BED" w:rsidRPr="00A26E8E" w:rsidRDefault="00185EB3" w:rsidP="008535ED">
      <w:pPr>
        <w:spacing w:after="0" w:line="240" w:lineRule="auto"/>
        <w:jc w:val="both"/>
        <w:rPr>
          <w:rFonts w:ascii="Trebuchet MS" w:hAnsi="Trebuchet MS"/>
          <w:b/>
          <w:sz w:val="28"/>
          <w:szCs w:val="28"/>
          <w:u w:val="single"/>
        </w:rPr>
      </w:pPr>
      <w:r w:rsidRPr="00A26E8E">
        <w:rPr>
          <w:rFonts w:ascii="Trebuchet MS" w:hAnsi="Trebuchet MS"/>
          <w:b/>
          <w:sz w:val="28"/>
          <w:szCs w:val="28"/>
          <w:u w:val="single"/>
        </w:rPr>
        <w:t>M</w:t>
      </w:r>
      <w:r w:rsidR="00820BED" w:rsidRPr="00A26E8E">
        <w:rPr>
          <w:rFonts w:ascii="Trebuchet MS" w:hAnsi="Trebuchet MS"/>
          <w:b/>
          <w:sz w:val="28"/>
          <w:szCs w:val="28"/>
          <w:u w:val="single"/>
        </w:rPr>
        <w:t>uuta</w:t>
      </w:r>
    </w:p>
    <w:p w14:paraId="6D681D7E" w14:textId="77777777" w:rsidR="004C0A1A" w:rsidRDefault="004C0A1A" w:rsidP="008535ED">
      <w:pPr>
        <w:spacing w:after="0" w:line="240" w:lineRule="auto"/>
        <w:jc w:val="both"/>
        <w:rPr>
          <w:rFonts w:ascii="Trebuchet MS" w:hAnsi="Trebuchet MS"/>
        </w:rPr>
      </w:pPr>
    </w:p>
    <w:p w14:paraId="4E405B8A" w14:textId="77777777" w:rsidR="004D0A70" w:rsidRPr="004D0A70" w:rsidRDefault="004D0A70" w:rsidP="008535ED">
      <w:pPr>
        <w:spacing w:after="0" w:line="240" w:lineRule="auto"/>
        <w:jc w:val="both"/>
        <w:rPr>
          <w:rFonts w:ascii="Trebuchet MS" w:hAnsi="Trebuchet MS"/>
          <w:b/>
        </w:rPr>
      </w:pPr>
      <w:r w:rsidRPr="004D0A70">
        <w:rPr>
          <w:rFonts w:ascii="Trebuchet MS" w:hAnsi="Trebuchet MS"/>
          <w:b/>
        </w:rPr>
        <w:t xml:space="preserve">Toispuoleinen tai lieväasteinen kuulovika ei </w:t>
      </w:r>
      <w:r w:rsidRPr="004D0A70">
        <w:rPr>
          <w:rFonts w:ascii="Trebuchet MS" w:hAnsi="Trebuchet MS"/>
          <w:b/>
          <w:u w:val="single"/>
        </w:rPr>
        <w:t>yksinään</w:t>
      </w:r>
      <w:r w:rsidRPr="004D0A70">
        <w:rPr>
          <w:rFonts w:ascii="Trebuchet MS" w:hAnsi="Trebuchet MS"/>
          <w:b/>
        </w:rPr>
        <w:t xml:space="preserve"> aiheuta vammaistukeen oikeuttavaa rasitusta ja sidonnaisuutta. </w:t>
      </w:r>
    </w:p>
    <w:p w14:paraId="1604A536" w14:textId="77777777" w:rsidR="004D0A70" w:rsidRPr="004C0A1A" w:rsidRDefault="004D0A70" w:rsidP="008535ED">
      <w:pPr>
        <w:spacing w:after="0" w:line="240" w:lineRule="auto"/>
        <w:jc w:val="both"/>
        <w:rPr>
          <w:rFonts w:ascii="Trebuchet MS" w:hAnsi="Trebuchet MS"/>
        </w:rPr>
      </w:pPr>
    </w:p>
    <w:p w14:paraId="4B42C78E" w14:textId="48AE70B7" w:rsidR="00820BED" w:rsidRPr="00392A8C" w:rsidRDefault="00820BED" w:rsidP="008535ED">
      <w:pPr>
        <w:spacing w:after="0" w:line="240" w:lineRule="auto"/>
        <w:jc w:val="both"/>
        <w:rPr>
          <w:rFonts w:ascii="Trebuchet MS" w:hAnsi="Trebuchet MS"/>
        </w:rPr>
      </w:pPr>
      <w:r w:rsidRPr="00392A8C">
        <w:rPr>
          <w:rFonts w:ascii="Trebuchet MS" w:hAnsi="Trebuchet MS"/>
        </w:rPr>
        <w:t>Kelan internet-sivuilta (</w:t>
      </w:r>
      <w:r w:rsidR="005A12CB">
        <w:rPr>
          <w:rFonts w:ascii="Trebuchet MS" w:hAnsi="Trebuchet MS"/>
        </w:rPr>
        <w:t>www.</w:t>
      </w:r>
      <w:r w:rsidRPr="00392A8C">
        <w:rPr>
          <w:rFonts w:ascii="Trebuchet MS" w:hAnsi="Trebuchet MS"/>
        </w:rPr>
        <w:t xml:space="preserve">kela.fi) löytyy alle 16-vuotiaan vammaistukilomake EV 258 sekä lisätietoa alle 16-vuotiaan vammaistuesta. </w:t>
      </w:r>
      <w:r w:rsidR="00C910AF">
        <w:rPr>
          <w:rFonts w:ascii="Trebuchet MS" w:hAnsi="Trebuchet MS"/>
        </w:rPr>
        <w:t>T</w:t>
      </w:r>
      <w:r w:rsidRPr="00392A8C">
        <w:rPr>
          <w:rFonts w:ascii="Trebuchet MS" w:hAnsi="Trebuchet MS"/>
        </w:rPr>
        <w:t xml:space="preserve">äytetty paperinen lomake postitetaan osoitteeseen </w:t>
      </w:r>
      <w:r w:rsidRPr="00392A8C">
        <w:rPr>
          <w:rFonts w:ascii="Trebuchet MS" w:hAnsi="Trebuchet MS"/>
          <w:b/>
        </w:rPr>
        <w:t xml:space="preserve">Kela, PL </w:t>
      </w:r>
      <w:r w:rsidRPr="00392A8C">
        <w:rPr>
          <w:rFonts w:ascii="Trebuchet MS" w:hAnsi="Trebuchet MS"/>
          <w:b/>
        </w:rPr>
        <w:lastRenderedPageBreak/>
        <w:t xml:space="preserve">10, </w:t>
      </w:r>
      <w:r w:rsidR="009C2C94" w:rsidRPr="00392A8C">
        <w:rPr>
          <w:rFonts w:ascii="Trebuchet MS" w:hAnsi="Trebuchet MS"/>
          <w:b/>
        </w:rPr>
        <w:t>0</w:t>
      </w:r>
      <w:r w:rsidRPr="00392A8C">
        <w:rPr>
          <w:rFonts w:ascii="Trebuchet MS" w:hAnsi="Trebuchet MS"/>
          <w:b/>
        </w:rPr>
        <w:t xml:space="preserve">0056 </w:t>
      </w:r>
      <w:r w:rsidR="00575811" w:rsidRPr="00392A8C">
        <w:rPr>
          <w:rFonts w:ascii="Trebuchet MS" w:hAnsi="Trebuchet MS"/>
          <w:b/>
        </w:rPr>
        <w:t>KELA</w:t>
      </w:r>
      <w:r w:rsidR="00575811" w:rsidRPr="00392A8C">
        <w:rPr>
          <w:rFonts w:ascii="Trebuchet MS" w:hAnsi="Trebuchet MS"/>
        </w:rPr>
        <w:t xml:space="preserve"> </w:t>
      </w:r>
      <w:r w:rsidRPr="00392A8C">
        <w:rPr>
          <w:rFonts w:ascii="Trebuchet MS" w:hAnsi="Trebuchet MS"/>
        </w:rPr>
        <w:t>tai se toimitetaan Kelan paikallistoimistoon.</w:t>
      </w:r>
      <w:r w:rsidR="00C910AF">
        <w:rPr>
          <w:rFonts w:ascii="Trebuchet MS" w:hAnsi="Trebuchet MS"/>
        </w:rPr>
        <w:t xml:space="preserve"> Voit tehdä hakemuksen myös sähköisesti jommankumman huoltajan OmaKelan kautta. Hakemus täytyy olla pdf-muodossa. Täytetty hakemus kannattaa tallentaa itselle. Lisätietoa osoitteesta </w:t>
      </w:r>
      <w:hyperlink r:id="rId10" w:history="1">
        <w:r w:rsidR="00C910AF" w:rsidRPr="004C19F5">
          <w:rPr>
            <w:rStyle w:val="Hyperlinkki"/>
            <w:rFonts w:ascii="Trebuchet MS" w:hAnsi="Trebuchet MS"/>
          </w:rPr>
          <w:t>www.kela.fi/vammaistuki-lapselle-nain-haet</w:t>
        </w:r>
      </w:hyperlink>
      <w:r w:rsidR="00C910AF">
        <w:rPr>
          <w:rFonts w:ascii="Trebuchet MS" w:hAnsi="Trebuchet MS"/>
        </w:rPr>
        <w:t xml:space="preserve"> </w:t>
      </w:r>
    </w:p>
    <w:p w14:paraId="5BEE829A" w14:textId="77777777" w:rsidR="009E4D96" w:rsidRPr="00392A8C" w:rsidRDefault="009E4D96" w:rsidP="008535ED">
      <w:pPr>
        <w:spacing w:after="0" w:line="240" w:lineRule="auto"/>
        <w:jc w:val="both"/>
        <w:rPr>
          <w:rFonts w:ascii="Trebuchet MS" w:hAnsi="Trebuchet MS"/>
        </w:rPr>
      </w:pPr>
    </w:p>
    <w:p w14:paraId="68153CFD" w14:textId="37BB02FE" w:rsidR="00A830B2" w:rsidRPr="00392A8C" w:rsidRDefault="00C910AF" w:rsidP="008535ED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Myös t</w:t>
      </w:r>
      <w:r w:rsidR="00ED2265" w:rsidRPr="00392A8C">
        <w:rPr>
          <w:rFonts w:ascii="Trebuchet MS" w:hAnsi="Trebuchet MS"/>
        </w:rPr>
        <w:t xml:space="preserve">äytetystä </w:t>
      </w:r>
      <w:r>
        <w:rPr>
          <w:rFonts w:ascii="Trebuchet MS" w:hAnsi="Trebuchet MS"/>
        </w:rPr>
        <w:t>paperi</w:t>
      </w:r>
      <w:r w:rsidR="00ED2265" w:rsidRPr="00392A8C">
        <w:rPr>
          <w:rFonts w:ascii="Trebuchet MS" w:hAnsi="Trebuchet MS"/>
        </w:rPr>
        <w:t>hakemuksesta kannattaa ottaa kopio itselle</w:t>
      </w:r>
      <w:r>
        <w:rPr>
          <w:rFonts w:ascii="Trebuchet MS" w:hAnsi="Trebuchet MS"/>
        </w:rPr>
        <w:t>. S</w:t>
      </w:r>
      <w:r w:rsidR="00ED2265" w:rsidRPr="00392A8C">
        <w:rPr>
          <w:rFonts w:ascii="Trebuchet MS" w:hAnsi="Trebuchet MS"/>
        </w:rPr>
        <w:t xml:space="preserve">itä voi </w:t>
      </w:r>
      <w:r w:rsidR="00C50090" w:rsidRPr="00392A8C">
        <w:rPr>
          <w:rFonts w:ascii="Trebuchet MS" w:hAnsi="Trebuchet MS"/>
        </w:rPr>
        <w:t>hyödyntää,</w:t>
      </w:r>
      <w:r w:rsidR="00ED2265" w:rsidRPr="00392A8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jos</w:t>
      </w:r>
      <w:r w:rsidR="00ED2265" w:rsidRPr="00392A8C">
        <w:rPr>
          <w:rFonts w:ascii="Trebuchet MS" w:hAnsi="Trebuchet MS"/>
        </w:rPr>
        <w:t xml:space="preserve"> </w:t>
      </w:r>
      <w:r w:rsidR="00551AEF" w:rsidRPr="00392A8C">
        <w:rPr>
          <w:rFonts w:ascii="Trebuchet MS" w:hAnsi="Trebuchet MS"/>
        </w:rPr>
        <w:t>vammais</w:t>
      </w:r>
      <w:r w:rsidR="00ED2265" w:rsidRPr="00392A8C">
        <w:rPr>
          <w:rFonts w:ascii="Trebuchet MS" w:hAnsi="Trebuchet MS"/>
        </w:rPr>
        <w:t>tukea haetaan seuraavan kerran 1-2 vuoden kuluttua.</w:t>
      </w:r>
    </w:p>
    <w:p w14:paraId="11D19718" w14:textId="77777777" w:rsidR="004D0A70" w:rsidRPr="00392A8C" w:rsidRDefault="004D0A70" w:rsidP="008535ED">
      <w:pPr>
        <w:spacing w:after="0" w:line="240" w:lineRule="auto"/>
        <w:jc w:val="both"/>
        <w:rPr>
          <w:rFonts w:ascii="Trebuchet MS" w:hAnsi="Trebuchet MS"/>
        </w:rPr>
      </w:pPr>
    </w:p>
    <w:p w14:paraId="309E3DC0" w14:textId="77777777" w:rsidR="004D0A70" w:rsidRPr="00392A8C" w:rsidRDefault="004D0A70" w:rsidP="004D0A70">
      <w:pPr>
        <w:jc w:val="both"/>
      </w:pPr>
      <w:r w:rsidRPr="00392A8C">
        <w:rPr>
          <w:rFonts w:ascii="Trebuchet MS" w:hAnsi="Trebuchet MS"/>
        </w:rPr>
        <w:t>Jos haluat varata Kelaan erillisen soittoajan hakemusasioiden läpikäymiseksi, voit olla tarvittaessa yhteydessä KELA:n kuntoutuksen ja vammaistukien palvelunumeroon</w:t>
      </w:r>
      <w:r w:rsidRPr="00392A8C">
        <w:t xml:space="preserve"> </w:t>
      </w:r>
      <w:r w:rsidRPr="00392A8C">
        <w:rPr>
          <w:rFonts w:ascii="Trebuchet MS" w:hAnsi="Trebuchet MS"/>
          <w:bCs/>
          <w:spacing w:val="-10"/>
          <w:sz w:val="28"/>
          <w:szCs w:val="28"/>
        </w:rPr>
        <w:t>020 692 205</w:t>
      </w:r>
      <w:r w:rsidRPr="00392A8C">
        <w:t xml:space="preserve">. </w:t>
      </w:r>
    </w:p>
    <w:p w14:paraId="41B3B3E9" w14:textId="682DBC9A" w:rsidR="004D0A70" w:rsidRPr="00392A8C" w:rsidRDefault="004D0A70" w:rsidP="004D0A70">
      <w:pPr>
        <w:jc w:val="both"/>
        <w:rPr>
          <w:rFonts w:ascii="Trebuchet MS" w:hAnsi="Trebuchet MS"/>
        </w:rPr>
      </w:pPr>
      <w:r w:rsidRPr="00392A8C">
        <w:rPr>
          <w:rFonts w:ascii="Trebuchet MS" w:hAnsi="Trebuchet MS"/>
        </w:rPr>
        <w:t xml:space="preserve">Soitto-/käyntiajan Kelalle voi varata myös sähköisesti </w:t>
      </w:r>
      <w:hyperlink r:id="rId11" w:history="1">
        <w:r w:rsidR="00C910AF" w:rsidRPr="004C19F5">
          <w:rPr>
            <w:rStyle w:val="Hyperlinkki"/>
            <w:rFonts w:ascii="Trebuchet MS" w:hAnsi="Trebuchet MS"/>
          </w:rPr>
          <w:t>www.kela.fi/varaa-aika</w:t>
        </w:r>
      </w:hyperlink>
      <w:r w:rsidR="005A12CB">
        <w:rPr>
          <w:rFonts w:ascii="Trebuchet MS" w:hAnsi="Trebuchet MS"/>
        </w:rPr>
        <w:t xml:space="preserve"> </w:t>
      </w:r>
      <w:r w:rsidR="005A12CB" w:rsidRPr="005A12CB">
        <w:rPr>
          <w:rFonts w:ascii="Trebuchet MS" w:hAnsi="Trebuchet MS"/>
        </w:rPr>
        <w:sym w:font="Wingdings" w:char="F0E0"/>
      </w:r>
      <w:r w:rsidRPr="00392A8C">
        <w:rPr>
          <w:rFonts w:ascii="Trebuchet MS" w:hAnsi="Trebuchet MS"/>
        </w:rPr>
        <w:t>Tarvitset ajanvarausta varten suomalaisen henkilötunnuksen sekä puhelinnumeron.</w:t>
      </w:r>
      <w:r w:rsidRPr="00392A8C">
        <w:t xml:space="preserve"> </w:t>
      </w:r>
    </w:p>
    <w:p w14:paraId="2609BE39" w14:textId="77777777" w:rsidR="004D0A70" w:rsidRPr="008535ED" w:rsidRDefault="004D0A70" w:rsidP="008535ED">
      <w:pPr>
        <w:spacing w:after="0" w:line="240" w:lineRule="auto"/>
        <w:jc w:val="both"/>
        <w:rPr>
          <w:rFonts w:ascii="Trebuchet MS" w:hAnsi="Trebuchet MS"/>
          <w:b/>
        </w:rPr>
      </w:pPr>
    </w:p>
    <w:sectPr w:rsidR="004D0A70" w:rsidRPr="008535ED" w:rsidSect="007A6BDF">
      <w:headerReference w:type="default" r:id="rId12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94A4" w14:textId="77777777" w:rsidR="00672F40" w:rsidRDefault="00672F40">
      <w:r>
        <w:separator/>
      </w:r>
    </w:p>
  </w:endnote>
  <w:endnote w:type="continuationSeparator" w:id="0">
    <w:p w14:paraId="7071367C" w14:textId="77777777" w:rsidR="00672F40" w:rsidRDefault="0067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7CE6" w14:textId="77777777" w:rsidR="00672F40" w:rsidRDefault="00672F40">
      <w:r>
        <w:separator/>
      </w:r>
    </w:p>
  </w:footnote>
  <w:footnote w:type="continuationSeparator" w:id="0">
    <w:p w14:paraId="14966B93" w14:textId="77777777" w:rsidR="00672F40" w:rsidRDefault="0067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681" w14:textId="77777777" w:rsidR="0076276D" w:rsidRPr="005F7243" w:rsidRDefault="0076276D" w:rsidP="00B62791">
    <w:pPr>
      <w:tabs>
        <w:tab w:val="left" w:pos="5670"/>
        <w:tab w:val="left" w:pos="8222"/>
        <w:tab w:val="left" w:pos="9639"/>
      </w:tabs>
      <w:spacing w:before="80" w:line="240" w:lineRule="exact"/>
      <w:ind w:right="-284" w:firstLine="3912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36CCE7" wp14:editId="375F7051">
              <wp:simplePos x="0" y="0"/>
              <wp:positionH relativeFrom="column">
                <wp:posOffset>-128905</wp:posOffset>
              </wp:positionH>
              <wp:positionV relativeFrom="paragraph">
                <wp:posOffset>-29210</wp:posOffset>
              </wp:positionV>
              <wp:extent cx="2228850" cy="572400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4A851" w14:textId="77777777" w:rsidR="0076276D" w:rsidRDefault="00EF56E3" w:rsidP="00AB4D04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13E1108C" wp14:editId="3C4498DC">
                                <wp:extent cx="1962150" cy="471805"/>
                                <wp:effectExtent l="0" t="0" r="0" b="4445"/>
                                <wp:docPr id="2" name="Kuv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ohde_logo_blue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2150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276D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6CCE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-10.15pt;margin-top:-2.3pt;width:175.5pt;height:4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" stroked="f">
              <v:textbox>
                <w:txbxContent>
                  <w:p w14:paraId="6364A851" w14:textId="77777777" w:rsidR="0076276D" w:rsidRDefault="00EF56E3" w:rsidP="00AB4D04">
                    <w:bookmarkStart w:id="1" w:name="Laitos1"/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 wp14:anchorId="13E1108C" wp14:editId="3C4498DC">
                          <wp:extent cx="1962150" cy="471805"/>
                          <wp:effectExtent l="0" t="0" r="0" b="4445"/>
                          <wp:docPr id="2" name="Kuv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ohde_logo_blue_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2150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276D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bookmarkStart w:id="1" w:name="asiakirjannimi"/>
    <w:r>
      <w:rPr>
        <w:sz w:val="18"/>
        <w:szCs w:val="18"/>
      </w:rPr>
      <w:t xml:space="preserve">        Ohje alle 16-vuotiaan vammaistukihakemuksen täyttämiseen</w:t>
    </w:r>
    <w:bookmarkEnd w:id="1"/>
    <w:r>
      <w:rPr>
        <w:sz w:val="18"/>
        <w:szCs w:val="18"/>
      </w:rPr>
      <w:tab/>
    </w:r>
    <w:bookmarkStart w:id="2" w:name="asiakirjanversio"/>
    <w:bookmarkStart w:id="3" w:name="Sivunro"/>
    <w:bookmarkEnd w:id="2"/>
    <w:bookmarkEnd w:id="3"/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5A12CB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5A12CB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)  </w:t>
    </w:r>
  </w:p>
  <w:p w14:paraId="00A16BE4" w14:textId="77777777" w:rsidR="0076276D" w:rsidRPr="005F7243" w:rsidRDefault="0076276D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4" w:name="asiakirjannimi2"/>
    <w:r>
      <w:rPr>
        <w:sz w:val="18"/>
        <w:szCs w:val="18"/>
      </w:rPr>
      <w:t xml:space="preserve">  </w:t>
    </w:r>
    <w:bookmarkEnd w:id="4"/>
    <w:r w:rsidRPr="005F7243">
      <w:rPr>
        <w:sz w:val="18"/>
        <w:szCs w:val="18"/>
      </w:rPr>
      <w:tab/>
    </w:r>
    <w:bookmarkStart w:id="5" w:name="Liitenro"/>
    <w:bookmarkEnd w:id="5"/>
    <w:r w:rsidRPr="005F7243">
      <w:rPr>
        <w:sz w:val="18"/>
        <w:szCs w:val="18"/>
      </w:rPr>
      <w:tab/>
    </w:r>
    <w:bookmarkStart w:id="6" w:name="asiakirjannimi3"/>
    <w:bookmarkEnd w:id="6"/>
    <w:r w:rsidRPr="005F7243">
      <w:rPr>
        <w:sz w:val="18"/>
        <w:szCs w:val="18"/>
      </w:rPr>
      <w:tab/>
    </w:r>
    <w:bookmarkStart w:id="7" w:name="asiatunnus"/>
    <w:bookmarkEnd w:id="7"/>
  </w:p>
  <w:p w14:paraId="4BB4BB51" w14:textId="3D506AEE" w:rsidR="0076276D" w:rsidRPr="005F7243" w:rsidRDefault="00F44D10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8" w:name="pvm"/>
    <w:r>
      <w:rPr>
        <w:sz w:val="18"/>
        <w:szCs w:val="18"/>
      </w:rPr>
      <w:t>Foniatrian avohoito</w:t>
    </w:r>
    <w:r w:rsidR="0076276D">
      <w:rPr>
        <w:sz w:val="18"/>
        <w:szCs w:val="18"/>
      </w:rPr>
      <w:tab/>
    </w:r>
    <w:bookmarkEnd w:id="8"/>
    <w:r w:rsidR="00C910AF">
      <w:rPr>
        <w:sz w:val="18"/>
        <w:szCs w:val="18"/>
      </w:rPr>
      <w:t>22.1.2024</w:t>
    </w:r>
    <w:r w:rsidR="0076276D" w:rsidRPr="005F7243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26605B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415C3D"/>
    <w:multiLevelType w:val="hybridMultilevel"/>
    <w:tmpl w:val="92F07CD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1576822852">
    <w:abstractNumId w:val="3"/>
  </w:num>
  <w:num w:numId="2" w16cid:durableId="2042583557">
    <w:abstractNumId w:val="2"/>
  </w:num>
  <w:num w:numId="3" w16cid:durableId="143786838">
    <w:abstractNumId w:val="1"/>
  </w:num>
  <w:num w:numId="4" w16cid:durableId="572352823">
    <w:abstractNumId w:val="0"/>
  </w:num>
  <w:num w:numId="5" w16cid:durableId="1956332088">
    <w:abstractNumId w:val="13"/>
  </w:num>
  <w:num w:numId="6" w16cid:durableId="1146050182">
    <w:abstractNumId w:val="10"/>
  </w:num>
  <w:num w:numId="7" w16cid:durableId="221331808">
    <w:abstractNumId w:val="7"/>
  </w:num>
  <w:num w:numId="8" w16cid:durableId="1929188230">
    <w:abstractNumId w:val="15"/>
  </w:num>
  <w:num w:numId="9" w16cid:durableId="1075933401">
    <w:abstractNumId w:val="6"/>
  </w:num>
  <w:num w:numId="10" w16cid:durableId="798913027">
    <w:abstractNumId w:val="9"/>
  </w:num>
  <w:num w:numId="11" w16cid:durableId="640118948">
    <w:abstractNumId w:val="8"/>
  </w:num>
  <w:num w:numId="12" w16cid:durableId="947010051">
    <w:abstractNumId w:val="4"/>
  </w:num>
  <w:num w:numId="13" w16cid:durableId="1853565254">
    <w:abstractNumId w:val="14"/>
  </w:num>
  <w:num w:numId="14" w16cid:durableId="221991547">
    <w:abstractNumId w:val="11"/>
  </w:num>
  <w:num w:numId="15" w16cid:durableId="298385638">
    <w:abstractNumId w:val="5"/>
  </w:num>
  <w:num w:numId="16" w16cid:durableId="1266184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B62791"/>
    <w:rsid w:val="00003A21"/>
    <w:rsid w:val="00004F15"/>
    <w:rsid w:val="00006B37"/>
    <w:rsid w:val="00011199"/>
    <w:rsid w:val="00017943"/>
    <w:rsid w:val="0002195E"/>
    <w:rsid w:val="0002235E"/>
    <w:rsid w:val="0002349B"/>
    <w:rsid w:val="00034353"/>
    <w:rsid w:val="00037F91"/>
    <w:rsid w:val="00050CDE"/>
    <w:rsid w:val="000609DB"/>
    <w:rsid w:val="00062320"/>
    <w:rsid w:val="00062F23"/>
    <w:rsid w:val="00070834"/>
    <w:rsid w:val="00072071"/>
    <w:rsid w:val="00076C9D"/>
    <w:rsid w:val="00077B18"/>
    <w:rsid w:val="00077C6C"/>
    <w:rsid w:val="000815B4"/>
    <w:rsid w:val="00084C7F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0F2F73"/>
    <w:rsid w:val="000F43E4"/>
    <w:rsid w:val="000F7F32"/>
    <w:rsid w:val="00100BFF"/>
    <w:rsid w:val="00101AC4"/>
    <w:rsid w:val="00105B49"/>
    <w:rsid w:val="00115143"/>
    <w:rsid w:val="00117741"/>
    <w:rsid w:val="00125A80"/>
    <w:rsid w:val="00125F94"/>
    <w:rsid w:val="00127FAB"/>
    <w:rsid w:val="001334FC"/>
    <w:rsid w:val="001338E4"/>
    <w:rsid w:val="001353AC"/>
    <w:rsid w:val="00135B75"/>
    <w:rsid w:val="0013668E"/>
    <w:rsid w:val="001430FF"/>
    <w:rsid w:val="00155701"/>
    <w:rsid w:val="00157FB2"/>
    <w:rsid w:val="00175916"/>
    <w:rsid w:val="00180AC8"/>
    <w:rsid w:val="00183971"/>
    <w:rsid w:val="0018455C"/>
    <w:rsid w:val="00185CC6"/>
    <w:rsid w:val="00185EB3"/>
    <w:rsid w:val="0018651D"/>
    <w:rsid w:val="001872AC"/>
    <w:rsid w:val="00194D3F"/>
    <w:rsid w:val="00197773"/>
    <w:rsid w:val="001C578E"/>
    <w:rsid w:val="001E03AD"/>
    <w:rsid w:val="001F5053"/>
    <w:rsid w:val="002024F1"/>
    <w:rsid w:val="00217722"/>
    <w:rsid w:val="002417A5"/>
    <w:rsid w:val="00244262"/>
    <w:rsid w:val="00244938"/>
    <w:rsid w:val="00244A09"/>
    <w:rsid w:val="002521CA"/>
    <w:rsid w:val="00257AE1"/>
    <w:rsid w:val="00267AA8"/>
    <w:rsid w:val="00271E7E"/>
    <w:rsid w:val="00272F8F"/>
    <w:rsid w:val="00273F00"/>
    <w:rsid w:val="002744AB"/>
    <w:rsid w:val="002751EC"/>
    <w:rsid w:val="00275D71"/>
    <w:rsid w:val="00281189"/>
    <w:rsid w:val="00283BE0"/>
    <w:rsid w:val="0028783B"/>
    <w:rsid w:val="00291597"/>
    <w:rsid w:val="00293D53"/>
    <w:rsid w:val="00297359"/>
    <w:rsid w:val="002A6C5B"/>
    <w:rsid w:val="002B4161"/>
    <w:rsid w:val="002B47BA"/>
    <w:rsid w:val="002C6975"/>
    <w:rsid w:val="002D3868"/>
    <w:rsid w:val="002E2DA0"/>
    <w:rsid w:val="002E4810"/>
    <w:rsid w:val="002E61CA"/>
    <w:rsid w:val="002F66D0"/>
    <w:rsid w:val="002F73C4"/>
    <w:rsid w:val="00302146"/>
    <w:rsid w:val="00304EA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86CBB"/>
    <w:rsid w:val="00392A8C"/>
    <w:rsid w:val="003973DA"/>
    <w:rsid w:val="003A1E4B"/>
    <w:rsid w:val="003A3AFC"/>
    <w:rsid w:val="003A4FCA"/>
    <w:rsid w:val="003B4233"/>
    <w:rsid w:val="003B58D3"/>
    <w:rsid w:val="003B7DDE"/>
    <w:rsid w:val="003D506F"/>
    <w:rsid w:val="003E12D3"/>
    <w:rsid w:val="003E1F45"/>
    <w:rsid w:val="003E2BFF"/>
    <w:rsid w:val="003E3370"/>
    <w:rsid w:val="003E37A6"/>
    <w:rsid w:val="003F62AC"/>
    <w:rsid w:val="003F7EA9"/>
    <w:rsid w:val="00404D1D"/>
    <w:rsid w:val="00404EB0"/>
    <w:rsid w:val="004113AA"/>
    <w:rsid w:val="00414451"/>
    <w:rsid w:val="004151C1"/>
    <w:rsid w:val="004161F3"/>
    <w:rsid w:val="00421A17"/>
    <w:rsid w:val="00422BF2"/>
    <w:rsid w:val="00426612"/>
    <w:rsid w:val="004427D5"/>
    <w:rsid w:val="00444699"/>
    <w:rsid w:val="00446E35"/>
    <w:rsid w:val="004471BD"/>
    <w:rsid w:val="00456A59"/>
    <w:rsid w:val="00460885"/>
    <w:rsid w:val="00461909"/>
    <w:rsid w:val="004631D2"/>
    <w:rsid w:val="00463B93"/>
    <w:rsid w:val="004672CE"/>
    <w:rsid w:val="0047105B"/>
    <w:rsid w:val="00471D33"/>
    <w:rsid w:val="0047204B"/>
    <w:rsid w:val="00481A66"/>
    <w:rsid w:val="00486BEB"/>
    <w:rsid w:val="004A7AAB"/>
    <w:rsid w:val="004A7FE1"/>
    <w:rsid w:val="004B1AD1"/>
    <w:rsid w:val="004B2578"/>
    <w:rsid w:val="004C0A1A"/>
    <w:rsid w:val="004C69EA"/>
    <w:rsid w:val="004C6D30"/>
    <w:rsid w:val="004D0A70"/>
    <w:rsid w:val="004E08E5"/>
    <w:rsid w:val="004F07B9"/>
    <w:rsid w:val="004F6B04"/>
    <w:rsid w:val="004F7B8D"/>
    <w:rsid w:val="00500A57"/>
    <w:rsid w:val="005042FF"/>
    <w:rsid w:val="00505C9A"/>
    <w:rsid w:val="00506D0D"/>
    <w:rsid w:val="0050780E"/>
    <w:rsid w:val="0051140E"/>
    <w:rsid w:val="005150CB"/>
    <w:rsid w:val="005202BD"/>
    <w:rsid w:val="00527523"/>
    <w:rsid w:val="005356E8"/>
    <w:rsid w:val="00540198"/>
    <w:rsid w:val="00551AEF"/>
    <w:rsid w:val="005561DC"/>
    <w:rsid w:val="00562DC9"/>
    <w:rsid w:val="00563B9B"/>
    <w:rsid w:val="00570412"/>
    <w:rsid w:val="00575811"/>
    <w:rsid w:val="005763EB"/>
    <w:rsid w:val="005774A9"/>
    <w:rsid w:val="00577DEF"/>
    <w:rsid w:val="0058326F"/>
    <w:rsid w:val="005871FF"/>
    <w:rsid w:val="00593742"/>
    <w:rsid w:val="005A12CB"/>
    <w:rsid w:val="005A3C89"/>
    <w:rsid w:val="005A46AF"/>
    <w:rsid w:val="005A6022"/>
    <w:rsid w:val="005B3883"/>
    <w:rsid w:val="005B52FB"/>
    <w:rsid w:val="005C0850"/>
    <w:rsid w:val="005C3BD1"/>
    <w:rsid w:val="005C6EF2"/>
    <w:rsid w:val="005D497F"/>
    <w:rsid w:val="005E05FF"/>
    <w:rsid w:val="005E2370"/>
    <w:rsid w:val="005E6428"/>
    <w:rsid w:val="005F7243"/>
    <w:rsid w:val="00600931"/>
    <w:rsid w:val="00603D10"/>
    <w:rsid w:val="006161CD"/>
    <w:rsid w:val="0062412C"/>
    <w:rsid w:val="00631F61"/>
    <w:rsid w:val="00645518"/>
    <w:rsid w:val="006513F3"/>
    <w:rsid w:val="00652740"/>
    <w:rsid w:val="00656541"/>
    <w:rsid w:val="00656AC1"/>
    <w:rsid w:val="00670BF6"/>
    <w:rsid w:val="00671A12"/>
    <w:rsid w:val="00671DD6"/>
    <w:rsid w:val="00672BFD"/>
    <w:rsid w:val="00672F40"/>
    <w:rsid w:val="006733F5"/>
    <w:rsid w:val="0067379F"/>
    <w:rsid w:val="00675B5D"/>
    <w:rsid w:val="0067602B"/>
    <w:rsid w:val="00683A45"/>
    <w:rsid w:val="00685679"/>
    <w:rsid w:val="006938D4"/>
    <w:rsid w:val="00697A4F"/>
    <w:rsid w:val="006A12E8"/>
    <w:rsid w:val="006A2B1D"/>
    <w:rsid w:val="006B0109"/>
    <w:rsid w:val="006B0AD2"/>
    <w:rsid w:val="006B2EC4"/>
    <w:rsid w:val="006B3728"/>
    <w:rsid w:val="006D01A1"/>
    <w:rsid w:val="006D2A90"/>
    <w:rsid w:val="006D307C"/>
    <w:rsid w:val="006D31C2"/>
    <w:rsid w:val="006D7B5C"/>
    <w:rsid w:val="006E0E62"/>
    <w:rsid w:val="006E3D6C"/>
    <w:rsid w:val="006E4B84"/>
    <w:rsid w:val="006F3153"/>
    <w:rsid w:val="006F6CD4"/>
    <w:rsid w:val="006F7653"/>
    <w:rsid w:val="00700B03"/>
    <w:rsid w:val="00711FF5"/>
    <w:rsid w:val="0071674F"/>
    <w:rsid w:val="00720F59"/>
    <w:rsid w:val="0072220A"/>
    <w:rsid w:val="00722362"/>
    <w:rsid w:val="00723C18"/>
    <w:rsid w:val="007264AA"/>
    <w:rsid w:val="007353C5"/>
    <w:rsid w:val="00737119"/>
    <w:rsid w:val="00737E31"/>
    <w:rsid w:val="00747739"/>
    <w:rsid w:val="00750BBF"/>
    <w:rsid w:val="007608A1"/>
    <w:rsid w:val="00760955"/>
    <w:rsid w:val="0076153A"/>
    <w:rsid w:val="0076276D"/>
    <w:rsid w:val="007728D2"/>
    <w:rsid w:val="00775802"/>
    <w:rsid w:val="00780F89"/>
    <w:rsid w:val="007853EB"/>
    <w:rsid w:val="00786A1B"/>
    <w:rsid w:val="00787590"/>
    <w:rsid w:val="0079288A"/>
    <w:rsid w:val="0079533E"/>
    <w:rsid w:val="00795491"/>
    <w:rsid w:val="007A3649"/>
    <w:rsid w:val="007A4248"/>
    <w:rsid w:val="007A6BDF"/>
    <w:rsid w:val="007B207F"/>
    <w:rsid w:val="007B3011"/>
    <w:rsid w:val="007B521E"/>
    <w:rsid w:val="007C372A"/>
    <w:rsid w:val="007D21D5"/>
    <w:rsid w:val="007E260C"/>
    <w:rsid w:val="007E4333"/>
    <w:rsid w:val="007E7E7E"/>
    <w:rsid w:val="007F344F"/>
    <w:rsid w:val="007F7E93"/>
    <w:rsid w:val="00815992"/>
    <w:rsid w:val="00820BED"/>
    <w:rsid w:val="008256CB"/>
    <w:rsid w:val="00844C81"/>
    <w:rsid w:val="008515D1"/>
    <w:rsid w:val="00851E08"/>
    <w:rsid w:val="008535ED"/>
    <w:rsid w:val="00862B96"/>
    <w:rsid w:val="0087566D"/>
    <w:rsid w:val="0087725F"/>
    <w:rsid w:val="008829D2"/>
    <w:rsid w:val="008852AF"/>
    <w:rsid w:val="00886255"/>
    <w:rsid w:val="0089030C"/>
    <w:rsid w:val="00896D6C"/>
    <w:rsid w:val="008A64FF"/>
    <w:rsid w:val="008A6B8B"/>
    <w:rsid w:val="008B022B"/>
    <w:rsid w:val="008B1163"/>
    <w:rsid w:val="008B2BFA"/>
    <w:rsid w:val="008B3F9D"/>
    <w:rsid w:val="008B5184"/>
    <w:rsid w:val="008C0429"/>
    <w:rsid w:val="008D070E"/>
    <w:rsid w:val="008D5BA6"/>
    <w:rsid w:val="008D6777"/>
    <w:rsid w:val="008D7AB2"/>
    <w:rsid w:val="008E0ACC"/>
    <w:rsid w:val="008E1604"/>
    <w:rsid w:val="008E461A"/>
    <w:rsid w:val="008E4975"/>
    <w:rsid w:val="008E5A56"/>
    <w:rsid w:val="008F4025"/>
    <w:rsid w:val="008F6330"/>
    <w:rsid w:val="00903327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56A06"/>
    <w:rsid w:val="00963CC8"/>
    <w:rsid w:val="00966994"/>
    <w:rsid w:val="00972D38"/>
    <w:rsid w:val="009743FF"/>
    <w:rsid w:val="00982E35"/>
    <w:rsid w:val="00984F15"/>
    <w:rsid w:val="00987E8B"/>
    <w:rsid w:val="00990A3E"/>
    <w:rsid w:val="00997282"/>
    <w:rsid w:val="009B0394"/>
    <w:rsid w:val="009B0F5B"/>
    <w:rsid w:val="009B2B38"/>
    <w:rsid w:val="009C22A9"/>
    <w:rsid w:val="009C2C94"/>
    <w:rsid w:val="009C3A7F"/>
    <w:rsid w:val="009C4ACE"/>
    <w:rsid w:val="009C5CA1"/>
    <w:rsid w:val="009D3712"/>
    <w:rsid w:val="009D755A"/>
    <w:rsid w:val="009E05FD"/>
    <w:rsid w:val="009E1BE1"/>
    <w:rsid w:val="009E4D96"/>
    <w:rsid w:val="009E7F9F"/>
    <w:rsid w:val="009F2B62"/>
    <w:rsid w:val="009F3CBE"/>
    <w:rsid w:val="009F43C2"/>
    <w:rsid w:val="009F68FE"/>
    <w:rsid w:val="00A03B59"/>
    <w:rsid w:val="00A05626"/>
    <w:rsid w:val="00A064DA"/>
    <w:rsid w:val="00A12930"/>
    <w:rsid w:val="00A2033E"/>
    <w:rsid w:val="00A21EE3"/>
    <w:rsid w:val="00A258D5"/>
    <w:rsid w:val="00A26E8E"/>
    <w:rsid w:val="00A355BF"/>
    <w:rsid w:val="00A35E61"/>
    <w:rsid w:val="00A61D82"/>
    <w:rsid w:val="00A65B5C"/>
    <w:rsid w:val="00A6612E"/>
    <w:rsid w:val="00A70038"/>
    <w:rsid w:val="00A7184E"/>
    <w:rsid w:val="00A748EE"/>
    <w:rsid w:val="00A75345"/>
    <w:rsid w:val="00A830B2"/>
    <w:rsid w:val="00A90ED9"/>
    <w:rsid w:val="00AA7CA7"/>
    <w:rsid w:val="00AB1B65"/>
    <w:rsid w:val="00AB2AC4"/>
    <w:rsid w:val="00AB4D04"/>
    <w:rsid w:val="00AB6F51"/>
    <w:rsid w:val="00AC0D0E"/>
    <w:rsid w:val="00AC2751"/>
    <w:rsid w:val="00AC3A0A"/>
    <w:rsid w:val="00AC4110"/>
    <w:rsid w:val="00AD0497"/>
    <w:rsid w:val="00AD24DF"/>
    <w:rsid w:val="00AD2E20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07B80"/>
    <w:rsid w:val="00B105BD"/>
    <w:rsid w:val="00B13E1C"/>
    <w:rsid w:val="00B166D9"/>
    <w:rsid w:val="00B16CDD"/>
    <w:rsid w:val="00B349E0"/>
    <w:rsid w:val="00B35104"/>
    <w:rsid w:val="00B4566A"/>
    <w:rsid w:val="00B50F03"/>
    <w:rsid w:val="00B55EDD"/>
    <w:rsid w:val="00B5684B"/>
    <w:rsid w:val="00B62791"/>
    <w:rsid w:val="00B67BE0"/>
    <w:rsid w:val="00B70469"/>
    <w:rsid w:val="00B709A5"/>
    <w:rsid w:val="00B7723E"/>
    <w:rsid w:val="00B80A8D"/>
    <w:rsid w:val="00B819ED"/>
    <w:rsid w:val="00B83592"/>
    <w:rsid w:val="00B862B5"/>
    <w:rsid w:val="00B866DF"/>
    <w:rsid w:val="00B915BF"/>
    <w:rsid w:val="00BC1DC4"/>
    <w:rsid w:val="00BD03E6"/>
    <w:rsid w:val="00BD5DCC"/>
    <w:rsid w:val="00BD627E"/>
    <w:rsid w:val="00BE08C4"/>
    <w:rsid w:val="00BE19CB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0090"/>
    <w:rsid w:val="00C5473B"/>
    <w:rsid w:val="00C6096B"/>
    <w:rsid w:val="00C66439"/>
    <w:rsid w:val="00C7034A"/>
    <w:rsid w:val="00C7218A"/>
    <w:rsid w:val="00C754AD"/>
    <w:rsid w:val="00C910AF"/>
    <w:rsid w:val="00CA445A"/>
    <w:rsid w:val="00CB03C4"/>
    <w:rsid w:val="00CB616C"/>
    <w:rsid w:val="00CC245C"/>
    <w:rsid w:val="00CC4C28"/>
    <w:rsid w:val="00CC6896"/>
    <w:rsid w:val="00CD40F0"/>
    <w:rsid w:val="00CD6469"/>
    <w:rsid w:val="00CE08FD"/>
    <w:rsid w:val="00CE1E53"/>
    <w:rsid w:val="00CE2272"/>
    <w:rsid w:val="00CE4043"/>
    <w:rsid w:val="00CE698E"/>
    <w:rsid w:val="00CF3B9E"/>
    <w:rsid w:val="00CF3C40"/>
    <w:rsid w:val="00CF6FB6"/>
    <w:rsid w:val="00D16554"/>
    <w:rsid w:val="00D224E2"/>
    <w:rsid w:val="00D226BE"/>
    <w:rsid w:val="00D30C52"/>
    <w:rsid w:val="00D40D9C"/>
    <w:rsid w:val="00D43B4C"/>
    <w:rsid w:val="00D4581C"/>
    <w:rsid w:val="00D46CEE"/>
    <w:rsid w:val="00D51A77"/>
    <w:rsid w:val="00D52DAD"/>
    <w:rsid w:val="00D618AF"/>
    <w:rsid w:val="00D63441"/>
    <w:rsid w:val="00D7505E"/>
    <w:rsid w:val="00D753D4"/>
    <w:rsid w:val="00D82835"/>
    <w:rsid w:val="00D82CB3"/>
    <w:rsid w:val="00D84B07"/>
    <w:rsid w:val="00D92A83"/>
    <w:rsid w:val="00D93BDD"/>
    <w:rsid w:val="00D965F0"/>
    <w:rsid w:val="00DA3930"/>
    <w:rsid w:val="00DA3F90"/>
    <w:rsid w:val="00DA76E7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DF605A"/>
    <w:rsid w:val="00E04CDC"/>
    <w:rsid w:val="00E169F0"/>
    <w:rsid w:val="00E20CFC"/>
    <w:rsid w:val="00E221FB"/>
    <w:rsid w:val="00E228D9"/>
    <w:rsid w:val="00E26609"/>
    <w:rsid w:val="00E27A63"/>
    <w:rsid w:val="00E34D2E"/>
    <w:rsid w:val="00E37973"/>
    <w:rsid w:val="00E4513B"/>
    <w:rsid w:val="00E553DD"/>
    <w:rsid w:val="00E7594A"/>
    <w:rsid w:val="00E76123"/>
    <w:rsid w:val="00E7731E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005"/>
    <w:rsid w:val="00EB6CF1"/>
    <w:rsid w:val="00EC0D18"/>
    <w:rsid w:val="00EC4509"/>
    <w:rsid w:val="00ED0926"/>
    <w:rsid w:val="00ED2265"/>
    <w:rsid w:val="00ED61C9"/>
    <w:rsid w:val="00ED6EF8"/>
    <w:rsid w:val="00EF0BE5"/>
    <w:rsid w:val="00EF17CA"/>
    <w:rsid w:val="00EF3DF2"/>
    <w:rsid w:val="00EF56E3"/>
    <w:rsid w:val="00F03F72"/>
    <w:rsid w:val="00F044C6"/>
    <w:rsid w:val="00F10E64"/>
    <w:rsid w:val="00F11B87"/>
    <w:rsid w:val="00F25D24"/>
    <w:rsid w:val="00F31FEA"/>
    <w:rsid w:val="00F325EA"/>
    <w:rsid w:val="00F336FF"/>
    <w:rsid w:val="00F379A0"/>
    <w:rsid w:val="00F419A2"/>
    <w:rsid w:val="00F437D9"/>
    <w:rsid w:val="00F44D10"/>
    <w:rsid w:val="00F46DD2"/>
    <w:rsid w:val="00F5670F"/>
    <w:rsid w:val="00F57130"/>
    <w:rsid w:val="00F62B47"/>
    <w:rsid w:val="00F63E8D"/>
    <w:rsid w:val="00F6684C"/>
    <w:rsid w:val="00F7382F"/>
    <w:rsid w:val="00F91BB9"/>
    <w:rsid w:val="00F92DD2"/>
    <w:rsid w:val="00F960B0"/>
    <w:rsid w:val="00FA511A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4AD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9A9B2"/>
  <w15:docId w15:val="{2EAA78E2-7485-4F32-AA5B-7986347E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6279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 w:line="240" w:lineRule="auto"/>
      <w:outlineLvl w:val="0"/>
    </w:pPr>
    <w:rPr>
      <w:rFonts w:ascii="Trebuchet MS" w:eastAsia="Times New Roman" w:hAnsi="Trebuchet MS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 w:line="240" w:lineRule="auto"/>
      <w:outlineLvl w:val="1"/>
    </w:pPr>
    <w:rPr>
      <w:rFonts w:ascii="Trebuchet MS" w:eastAsia="Times New Roman" w:hAnsi="Trebuchet MS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 w:line="240" w:lineRule="auto"/>
      <w:outlineLvl w:val="2"/>
    </w:pPr>
    <w:rPr>
      <w:rFonts w:ascii="Trebuchet MS" w:eastAsia="Times New Roman" w:hAnsi="Trebuchet MS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 w:line="240" w:lineRule="auto"/>
      <w:outlineLvl w:val="3"/>
    </w:pPr>
    <w:rPr>
      <w:rFonts w:ascii="Trebuchet MS" w:eastAsia="Times New Roman" w:hAnsi="Trebuchet MS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 w:line="240" w:lineRule="auto"/>
      <w:outlineLvl w:val="4"/>
    </w:pPr>
    <w:rPr>
      <w:rFonts w:ascii="Trebuchet MS" w:eastAsia="Times New Roman" w:hAnsi="Trebuchet MS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 w:line="240" w:lineRule="auto"/>
      <w:outlineLvl w:val="5"/>
    </w:pPr>
    <w:rPr>
      <w:rFonts w:ascii="Trebuchet MS" w:eastAsia="Times New Roman" w:hAnsi="Trebuchet MS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 w:line="240" w:lineRule="auto"/>
      <w:outlineLvl w:val="6"/>
    </w:pPr>
    <w:rPr>
      <w:rFonts w:ascii="Trebuchet MS" w:eastAsia="Times New Roman" w:hAnsi="Trebuchet MS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 w:line="240" w:lineRule="auto"/>
      <w:outlineLvl w:val="7"/>
    </w:pPr>
    <w:rPr>
      <w:rFonts w:ascii="Trebuchet MS" w:eastAsia="Times New Roman" w:hAnsi="Trebuchet MS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 w:line="240" w:lineRule="auto"/>
      <w:outlineLvl w:val="8"/>
    </w:pPr>
    <w:rPr>
      <w:rFonts w:ascii="Trebuchet MS" w:eastAsia="Times New Roman" w:hAnsi="Trebuchet MS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lang w:eastAsia="fi-FI"/>
    </w:rPr>
  </w:style>
  <w:style w:type="paragraph" w:customStyle="1" w:styleId="Sisennetty">
    <w:name w:val="Sisennetty"/>
    <w:basedOn w:val="Normaali"/>
    <w:pPr>
      <w:spacing w:after="240" w:line="240" w:lineRule="auto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 w:line="240" w:lineRule="auto"/>
    </w:pPr>
    <w:rPr>
      <w:rFonts w:ascii="Trebuchet MS" w:eastAsia="Times New Roman" w:hAnsi="Trebuchet MS" w:cs="Times New Roman"/>
      <w:lang w:eastAsia="fi-FI"/>
    </w:rPr>
  </w:style>
  <w:style w:type="paragraph" w:styleId="Luettelo">
    <w:name w:val="List"/>
    <w:basedOn w:val="Normaali"/>
    <w:pPr>
      <w:spacing w:after="0" w:line="240" w:lineRule="auto"/>
      <w:ind w:left="283" w:hanging="283"/>
    </w:pPr>
    <w:rPr>
      <w:rFonts w:ascii="Trebuchet MS" w:eastAsia="Times New Roman" w:hAnsi="Trebuchet MS" w:cs="Times New Roman"/>
      <w:lang w:eastAsia="fi-FI"/>
    </w:rPr>
  </w:style>
  <w:style w:type="paragraph" w:customStyle="1" w:styleId="SisennettyLuettelo">
    <w:name w:val="Sisennetty Luettelo"/>
    <w:basedOn w:val="Normaali"/>
    <w:pPr>
      <w:spacing w:after="0" w:line="240" w:lineRule="auto"/>
      <w:ind w:left="2892" w:hanging="284"/>
    </w:pPr>
    <w:rPr>
      <w:rFonts w:ascii="Trebuchet MS" w:eastAsia="Times New Roman" w:hAnsi="Trebuchet MS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pPr>
      <w:spacing w:after="0" w:line="240" w:lineRule="auto"/>
    </w:pPr>
    <w:rPr>
      <w:rFonts w:ascii="Trebuchet MS" w:eastAsia="Times New Roman" w:hAnsi="Trebuchet MS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spacing w:after="0" w:line="240" w:lineRule="auto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 w:line="240" w:lineRule="auto"/>
    </w:pPr>
    <w:rPr>
      <w:rFonts w:ascii="Trebuchet MS" w:eastAsia="Times New Roman" w:hAnsi="Trebuchet MS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styleId="Merkittyluettelo">
    <w:name w:val="List Bullet"/>
    <w:basedOn w:val="Normaali"/>
    <w:rsid w:val="00DA76E7"/>
    <w:pPr>
      <w:numPr>
        <w:numId w:val="15"/>
      </w:numPr>
      <w:contextualSpacing/>
    </w:pPr>
  </w:style>
  <w:style w:type="paragraph" w:styleId="Eivli">
    <w:name w:val="No Spacing"/>
    <w:link w:val="EivliChar"/>
    <w:uiPriority w:val="1"/>
    <w:qFormat/>
    <w:rsid w:val="00E7731E"/>
    <w:rPr>
      <w:rFonts w:asciiTheme="minorHAnsi" w:eastAsiaTheme="minorEastAsia" w:hAnsiTheme="minorHAnsi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E7731E"/>
    <w:rPr>
      <w:rFonts w:asciiTheme="minorHAnsi" w:eastAsiaTheme="minorEastAsia" w:hAnsiTheme="minorHAnsi" w:cstheme="minorBidi"/>
    </w:rPr>
  </w:style>
  <w:style w:type="character" w:styleId="Hyperlinkki">
    <w:name w:val="Hyperlink"/>
    <w:basedOn w:val="Kappaleenoletusfontti"/>
    <w:unhideWhenUsed/>
    <w:rsid w:val="004D0A70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5A12CB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la.fi/varaa-aika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kela.fi/vammaistuki-lapselle-nain-haet" TargetMode="Externa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ww.kela.fi/vammaistuki-lapselle-maara-ja-maksamin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2020-02-25T00:00:00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i:0#.w|oysnet\haklisa</DisplayName>
        <AccountId>732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MUAVRSSTWASF-711265460-207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24</Value>
      <Value>540</Value>
      <Value>541</Value>
      <Value>1779</Value>
      <Value>2</Value>
    </TaxCatchAll>
    <Dokumentin_x0020_sisällöstä_x0020_vastaava_x0028_t_x0029__x0020__x002f__x0020_asiantuntija_x0028_t_x0029_ xmlns="0af04246-5dcb-4e38-b8a1-4adaeb368127">
      <UserInfo>
        <DisplayName>i:0#.w|oysnet\kurttiha</DisplayName>
        <AccountId>716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/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k4e9121687cc4b56965762a7477201cc xmlns="d3e50268-7799-48af-83c3-9a9b063078bc">
      <Terms xmlns="http://schemas.microsoft.com/office/infopath/2007/PartnerControls"/>
    </k4e9121687cc4b56965762a7477201cc>
    <_dlc_DocIdUrl xmlns="d3e50268-7799-48af-83c3-9a9b063078bc">
      <Url>https://internet.oysnet.ppshp.fi/dokumentit/_layouts/15/DocIdRedir.aspx?ID=MUAVRSSTWASF-711265460-207</Url>
      <Description>MUAVRSSTWASF-711265460-207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141F32-271C-4BC5-A206-5F99B9C292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57965-DFD7-449D-9723-54CE7C289FED}"/>
</file>

<file path=customXml/itemProps4.xml><?xml version="1.0" encoding="utf-8"?>
<ds:datastoreItem xmlns:ds="http://schemas.openxmlformats.org/officeDocument/2006/customXml" ds:itemID="{FE095263-E102-4C78-904B-28B43F589817}"/>
</file>

<file path=customXml/itemProps5.xml><?xml version="1.0" encoding="utf-8"?>
<ds:datastoreItem xmlns:ds="http://schemas.openxmlformats.org/officeDocument/2006/customXml" ds:itemID="{99234753-9EE5-4EA8-AC9E-14E5D82564BD}"/>
</file>

<file path=customXml/itemProps6.xml><?xml version="1.0" encoding="utf-8"?>
<ds:datastoreItem xmlns:ds="http://schemas.openxmlformats.org/officeDocument/2006/customXml" ds:itemID="{21C6E586-6F06-4266-A329-72270364B0C4}"/>
</file>

<file path=customXml/itemProps7.xml><?xml version="1.0" encoding="utf-8"?>
<ds:datastoreItem xmlns:ds="http://schemas.openxmlformats.org/officeDocument/2006/customXml" ds:itemID="{4DEFB1CF-097E-4654-8FC3-B0291D8F769F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10</TotalTime>
  <Pages>5</Pages>
  <Words>1644</Words>
  <Characters>13321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 Kelan alle 16-vuotiaan                                 vammaistukihakemuksen täyttämiseen (EV 258)</vt:lpstr>
    </vt:vector>
  </TitlesOfParts>
  <Company>PPSHP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 Kelan vaativan lääkinnällisen kuntoutuksen hakemuksen täyttämiseen (KU 104)</dc:title>
  <dc:creator>Lasten psykiatrian poliklinikka ja osastot</dc:creator>
  <cp:keywords/>
  <cp:lastModifiedBy>Kurtti Hanna</cp:lastModifiedBy>
  <cp:revision>4</cp:revision>
  <cp:lastPrinted>2020-02-26T12:45:00Z</cp:lastPrinted>
  <dcterms:created xsi:type="dcterms:W3CDTF">2024-01-22T07:15:00Z</dcterms:created>
  <dcterms:modified xsi:type="dcterms:W3CDTF">2024-01-22T08:34:00Z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MEO">
    <vt:lpwstr/>
  </property>
  <property fmtid="{D5CDD505-2E9C-101B-9397-08002B2CF9AE}" pid="6" name="ContentTypeId">
    <vt:lpwstr>0x010100E993358E494F344F8D6048E76D09AF0210001280EA27BDC86945A47177C07CB442D0</vt:lpwstr>
  </property>
  <property fmtid="{D5CDD505-2E9C-101B-9397-08002B2CF9AE}" pid="7" name="Kohdeorganisaatio">
    <vt:lpwstr>541;#Foniatria|f88bcd02-ccf0-4b0e-83bb-667f3748edb8</vt:lpwstr>
  </property>
  <property fmtid="{D5CDD505-2E9C-101B-9397-08002B2CF9AE}" pid="8" name="Lomake (sisältötyypin metatieto)">
    <vt:lpwstr>4272;#Potilaan oikeuksiin liittyvät lomakkeet|71bf9b1a-d3a5-4e84-95f9-3d7245b78cf0</vt:lpwstr>
  </property>
  <property fmtid="{D5CDD505-2E9C-101B-9397-08002B2CF9AE}" pid="9" name="Potilasohje (sisältötyypin metatieto)">
    <vt:lpwstr>24;#Ei lähetetä e-kirjeenä|b2c60afc-d31b-4a57-af83-72e043044b48</vt:lpwstr>
  </property>
  <property fmtid="{D5CDD505-2E9C-101B-9397-08002B2CF9AE}" pid="10" name="Hoitotyön toiminnot">
    <vt:lpwstr/>
  </property>
  <property fmtid="{D5CDD505-2E9C-101B-9397-08002B2CF9AE}" pid="11" name="_dlc_DocIdItemGuid">
    <vt:lpwstr>c226af0e-6f75-4b02-a75c-3fe412f8a591</vt:lpwstr>
  </property>
  <property fmtid="{D5CDD505-2E9C-101B-9397-08002B2CF9AE}" pid="12" name="Erikoisala">
    <vt:lpwstr>540;#Foniatria|413d66a4-1ee3-4d5b-857d-e688041d4d8c</vt:lpwstr>
  </property>
  <property fmtid="{D5CDD505-2E9C-101B-9397-08002B2CF9AE}" pid="13" name="Organisaatiotiedon tarkennus toiminnan mukaan">
    <vt:lpwstr/>
  </property>
  <property fmtid="{D5CDD505-2E9C-101B-9397-08002B2CF9AE}" pid="14" name="Kriisiviestintä">
    <vt:lpwstr/>
  </property>
  <property fmtid="{D5CDD505-2E9C-101B-9397-08002B2CF9AE}" pid="15" name="Toiminnanohjauskäsikirja">
    <vt:lpwstr>1779;#5.8.2 Potilasohjeet|eebb718e-3c2f-4889-8ef6-1fab6daf824e</vt:lpwstr>
  </property>
  <property fmtid="{D5CDD505-2E9C-101B-9397-08002B2CF9AE}" pid="16" name="Kuvantamisen ohjeen tutkimusryhmät (sisältötyypin metatieto)">
    <vt:lpwstr/>
  </property>
  <property fmtid="{D5CDD505-2E9C-101B-9397-08002B2CF9AE}" pid="17" name="f27c0fdf4e8d42258c0e26b49b2a19ef">
    <vt:lpwstr>Potilaan oikeuksiin liittyvät lomakkeet|71bf9b1a-d3a5-4e84-95f9-3d7245b78cf0</vt:lpwstr>
  </property>
  <property fmtid="{D5CDD505-2E9C-101B-9397-08002B2CF9AE}" pid="18" name="Organisaatiotieto">
    <vt:lpwstr>541;#Foniatria|f88bcd02-ccf0-4b0e-83bb-667f3748edb8</vt:lpwstr>
  </property>
  <property fmtid="{D5CDD505-2E9C-101B-9397-08002B2CF9AE}" pid="19" name="Toimenpidekoodit">
    <vt:lpwstr/>
  </property>
  <property fmtid="{D5CDD505-2E9C-101B-9397-08002B2CF9AE}" pid="21" name="SharedWithUsers">
    <vt:lpwstr/>
  </property>
  <property fmtid="{D5CDD505-2E9C-101B-9397-08002B2CF9AE}" pid="22" name="TaxKeywordTaxHTField">
    <vt:lpwstr/>
  </property>
</Properties>
</file>